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BC" w:rsidRPr="00E16EC2" w:rsidRDefault="00E42ABE" w:rsidP="00D977BC">
      <w:pPr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</w:rPr>
        <w:t>P</w:t>
      </w:r>
      <w:r w:rsidRPr="00E16EC2">
        <w:rPr>
          <w:rFonts w:asciiTheme="minorHAnsi" w:hAnsiTheme="minorHAnsi"/>
          <w:b/>
          <w:noProof/>
          <w:sz w:val="28"/>
          <w:szCs w:val="28"/>
        </w:rPr>
        <w:t>osudek oponenta</w:t>
      </w:r>
      <w:r>
        <w:rPr>
          <w:rFonts w:asciiTheme="minorHAnsi" w:hAnsiTheme="minorHAnsi"/>
          <w:b/>
          <w:noProof/>
          <w:sz w:val="28"/>
          <w:szCs w:val="28"/>
        </w:rPr>
        <w:t xml:space="preserve"> práce</w:t>
      </w:r>
      <w:r w:rsidRPr="00E16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977BC" w:rsidRPr="00E16EC2">
        <w:rPr>
          <w:rFonts w:asciiTheme="minorHAnsi" w:hAnsiTheme="minorHAnsi"/>
          <w:b/>
          <w:noProof/>
          <w:sz w:val="28"/>
          <w:szCs w:val="28"/>
        </w:rPr>
        <w:t>SVOČ 201</w:t>
      </w:r>
      <w:r w:rsidR="00624E19">
        <w:rPr>
          <w:rFonts w:asciiTheme="minorHAnsi" w:hAnsiTheme="minorHAnsi"/>
          <w:b/>
          <w:noProof/>
          <w:sz w:val="28"/>
          <w:szCs w:val="28"/>
        </w:rPr>
        <w:t>7</w:t>
      </w:r>
      <w:r w:rsidR="00D977BC" w:rsidRPr="00E16EC2">
        <w:rPr>
          <w:rFonts w:asciiTheme="minorHAnsi" w:hAnsiTheme="minorHAnsi"/>
          <w:b/>
          <w:noProof/>
          <w:sz w:val="28"/>
          <w:szCs w:val="28"/>
        </w:rPr>
        <w:t>/</w:t>
      </w:r>
      <w:r w:rsidR="00336EDF">
        <w:rPr>
          <w:rFonts w:asciiTheme="minorHAnsi" w:hAnsiTheme="minorHAnsi"/>
          <w:b/>
          <w:noProof/>
          <w:sz w:val="28"/>
          <w:szCs w:val="28"/>
        </w:rPr>
        <w:t>20</w:t>
      </w:r>
      <w:r w:rsidR="00D977BC" w:rsidRPr="00E16EC2">
        <w:rPr>
          <w:rFonts w:asciiTheme="minorHAnsi" w:hAnsiTheme="minorHAnsi"/>
          <w:b/>
          <w:noProof/>
          <w:sz w:val="28"/>
          <w:szCs w:val="28"/>
        </w:rPr>
        <w:t>1</w:t>
      </w:r>
      <w:r w:rsidR="00624E19">
        <w:rPr>
          <w:rFonts w:asciiTheme="minorHAnsi" w:hAnsiTheme="minorHAnsi"/>
          <w:b/>
          <w:noProof/>
          <w:sz w:val="28"/>
          <w:szCs w:val="28"/>
        </w:rPr>
        <w:t>8</w:t>
      </w:r>
      <w:r w:rsidR="00D977BC" w:rsidRPr="00E16EC2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D977BC" w:rsidRPr="00336EDF" w:rsidRDefault="00E16EC2" w:rsidP="00D977BC">
      <w:pPr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AUTOR PRÁCE</w:t>
      </w:r>
      <w:r w:rsidR="00D977BC" w:rsidRPr="00336EDF">
        <w:rPr>
          <w:rFonts w:asciiTheme="minorHAnsi" w:hAnsiTheme="minorHAnsi"/>
          <w:sz w:val="24"/>
          <w:szCs w:val="24"/>
        </w:rPr>
        <w:t>:</w:t>
      </w:r>
    </w:p>
    <w:p w:rsidR="00D977BC" w:rsidRPr="00336EDF" w:rsidRDefault="00E16EC2" w:rsidP="00D977BC">
      <w:pPr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NÁZEV PRÁCE</w:t>
      </w:r>
      <w:r w:rsidR="00E42ABE" w:rsidRPr="00336EDF">
        <w:rPr>
          <w:rFonts w:asciiTheme="minorHAnsi" w:hAnsiTheme="minorHAnsi"/>
          <w:sz w:val="24"/>
          <w:szCs w:val="24"/>
        </w:rPr>
        <w:t>:</w:t>
      </w:r>
    </w:p>
    <w:p w:rsidR="00D977BC" w:rsidRPr="00336EDF" w:rsidRDefault="00D977BC" w:rsidP="004A5F6D">
      <w:pPr>
        <w:spacing w:after="36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 xml:space="preserve">POSUDEK </w:t>
      </w:r>
      <w:r w:rsidR="00E16EC2" w:rsidRPr="00336EDF">
        <w:rPr>
          <w:rFonts w:asciiTheme="minorHAnsi" w:hAnsiTheme="minorHAnsi"/>
          <w:sz w:val="24"/>
          <w:szCs w:val="24"/>
        </w:rPr>
        <w:t>VYPRACOVAL:</w:t>
      </w:r>
    </w:p>
    <w:p w:rsidR="00D96D85" w:rsidRPr="00336EDF" w:rsidRDefault="004A5F6D" w:rsidP="004A5F6D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 xml:space="preserve">(pozn. </w:t>
      </w:r>
      <w:r w:rsidR="000800E2" w:rsidRPr="00336EDF">
        <w:rPr>
          <w:rFonts w:asciiTheme="minorHAnsi" w:hAnsiTheme="minorHAnsi"/>
          <w:sz w:val="24"/>
          <w:szCs w:val="24"/>
        </w:rPr>
        <w:t>n</w:t>
      </w:r>
      <w:r w:rsidRPr="00336EDF">
        <w:rPr>
          <w:rFonts w:asciiTheme="minorHAnsi" w:hAnsiTheme="minorHAnsi"/>
          <w:sz w:val="24"/>
          <w:szCs w:val="24"/>
        </w:rPr>
        <w:t xml:space="preserve">íže uvedená struktura posudku </w:t>
      </w:r>
      <w:r w:rsidR="006902F5" w:rsidRPr="00336EDF">
        <w:rPr>
          <w:rFonts w:asciiTheme="minorHAnsi" w:hAnsiTheme="minorHAnsi"/>
          <w:sz w:val="24"/>
          <w:szCs w:val="24"/>
        </w:rPr>
        <w:t>vychází</w:t>
      </w:r>
      <w:r w:rsidR="00A90661" w:rsidRPr="00336EDF">
        <w:rPr>
          <w:rFonts w:asciiTheme="minorHAnsi" w:hAnsiTheme="minorHAnsi"/>
          <w:sz w:val="24"/>
          <w:szCs w:val="24"/>
        </w:rPr>
        <w:t xml:space="preserve"> čl. </w:t>
      </w:r>
      <w:r w:rsidR="004C6255">
        <w:rPr>
          <w:rFonts w:asciiTheme="minorHAnsi" w:hAnsiTheme="minorHAnsi"/>
          <w:sz w:val="24"/>
          <w:szCs w:val="24"/>
        </w:rPr>
        <w:t>8</w:t>
      </w:r>
      <w:r w:rsidR="00A90661" w:rsidRPr="00336EDF">
        <w:rPr>
          <w:rFonts w:asciiTheme="minorHAnsi" w:hAnsiTheme="minorHAnsi"/>
          <w:sz w:val="24"/>
          <w:szCs w:val="24"/>
        </w:rPr>
        <w:t xml:space="preserve"> odst. </w:t>
      </w:r>
      <w:r w:rsidR="00E3365C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="00A90661" w:rsidRPr="00336EDF">
        <w:rPr>
          <w:rFonts w:asciiTheme="minorHAnsi" w:hAnsiTheme="minorHAnsi"/>
          <w:sz w:val="24"/>
          <w:szCs w:val="24"/>
        </w:rPr>
        <w:t xml:space="preserve"> Směrnice </w:t>
      </w:r>
      <w:r w:rsidR="004C6255">
        <w:rPr>
          <w:rFonts w:asciiTheme="minorHAnsi" w:hAnsiTheme="minorHAnsi"/>
          <w:sz w:val="24"/>
          <w:szCs w:val="24"/>
        </w:rPr>
        <w:t xml:space="preserve">děkana </w:t>
      </w:r>
      <w:r w:rsidR="00A90661" w:rsidRPr="00336EDF">
        <w:rPr>
          <w:rFonts w:asciiTheme="minorHAnsi" w:hAnsiTheme="minorHAnsi"/>
          <w:sz w:val="24"/>
          <w:szCs w:val="24"/>
        </w:rPr>
        <w:t>P</w:t>
      </w:r>
      <w:r w:rsidRPr="00336EDF">
        <w:rPr>
          <w:rFonts w:asciiTheme="minorHAnsi" w:hAnsiTheme="minorHAnsi"/>
          <w:sz w:val="24"/>
          <w:szCs w:val="24"/>
        </w:rPr>
        <w:t xml:space="preserve">rávnické fakulty Masarykovy univerzity č. </w:t>
      </w:r>
      <w:r w:rsidR="006902F5" w:rsidRPr="00336EDF">
        <w:rPr>
          <w:rFonts w:asciiTheme="minorHAnsi" w:hAnsiTheme="minorHAnsi"/>
          <w:sz w:val="24"/>
          <w:szCs w:val="24"/>
        </w:rPr>
        <w:t>7</w:t>
      </w:r>
      <w:r w:rsidRPr="00336EDF">
        <w:rPr>
          <w:rFonts w:asciiTheme="minorHAnsi" w:hAnsiTheme="minorHAnsi"/>
          <w:sz w:val="24"/>
          <w:szCs w:val="24"/>
        </w:rPr>
        <w:t>/2017)</w:t>
      </w:r>
    </w:p>
    <w:p w:rsidR="004A5F6D" w:rsidRPr="00336EDF" w:rsidRDefault="004A5F6D" w:rsidP="004A5F6D">
      <w:pPr>
        <w:spacing w:after="0" w:line="240" w:lineRule="atLeast"/>
        <w:jc w:val="center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D977BC" w:rsidRPr="00336EDF" w:rsidRDefault="00D977BC" w:rsidP="00336EDF">
      <w:pPr>
        <w:tabs>
          <w:tab w:val="left" w:pos="284"/>
        </w:tabs>
        <w:spacing w:before="240"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1.</w:t>
      </w:r>
      <w:r w:rsidRPr="00336EDF">
        <w:rPr>
          <w:rFonts w:asciiTheme="minorHAnsi" w:hAnsiTheme="minorHAnsi"/>
          <w:sz w:val="24"/>
          <w:szCs w:val="24"/>
        </w:rPr>
        <w:tab/>
      </w:r>
      <w:r w:rsidRPr="00336EDF">
        <w:rPr>
          <w:rFonts w:asciiTheme="minorHAnsi" w:hAnsiTheme="minorHAnsi"/>
          <w:b/>
          <w:sz w:val="24"/>
          <w:szCs w:val="24"/>
        </w:rPr>
        <w:t>Hodnocení tématu z hlediska jeho aktuá</w:t>
      </w:r>
      <w:r w:rsidR="00841CF3" w:rsidRPr="00336EDF">
        <w:rPr>
          <w:rFonts w:asciiTheme="minorHAnsi" w:hAnsiTheme="minorHAnsi"/>
          <w:b/>
          <w:sz w:val="24"/>
          <w:szCs w:val="24"/>
        </w:rPr>
        <w:t>lnosti, praktické použitelnosti</w:t>
      </w:r>
    </w:p>
    <w:p w:rsidR="00E16EC2" w:rsidRPr="00336EDF" w:rsidRDefault="00D96D85" w:rsidP="00E42ABE">
      <w:pPr>
        <w:pStyle w:val="Nadpis2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ab/>
      </w:r>
      <w:r w:rsidR="0045087F" w:rsidRPr="00336EDF">
        <w:rPr>
          <w:rFonts w:asciiTheme="minorHAnsi" w:hAnsiTheme="minorHAnsi"/>
          <w:sz w:val="24"/>
          <w:szCs w:val="24"/>
        </w:rPr>
        <w:t>Zde prosím vložte text.</w:t>
      </w:r>
    </w:p>
    <w:p w:rsidR="00D977BC" w:rsidRPr="00336EDF" w:rsidRDefault="00D977BC" w:rsidP="00336EDF">
      <w:pPr>
        <w:tabs>
          <w:tab w:val="left" w:pos="284"/>
        </w:tabs>
        <w:spacing w:before="240"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2.</w:t>
      </w:r>
      <w:r w:rsidRPr="00336EDF">
        <w:rPr>
          <w:rFonts w:asciiTheme="minorHAnsi" w:hAnsiTheme="minorHAnsi"/>
          <w:sz w:val="24"/>
          <w:szCs w:val="24"/>
        </w:rPr>
        <w:tab/>
      </w:r>
      <w:r w:rsidRPr="00336EDF">
        <w:rPr>
          <w:rFonts w:asciiTheme="minorHAnsi" w:hAnsiTheme="minorHAnsi"/>
          <w:b/>
          <w:sz w:val="24"/>
          <w:szCs w:val="24"/>
        </w:rPr>
        <w:t xml:space="preserve">Hodnocení pojetí </w:t>
      </w:r>
      <w:r w:rsidR="002A641A" w:rsidRPr="00336EDF">
        <w:rPr>
          <w:rFonts w:asciiTheme="minorHAnsi" w:hAnsiTheme="minorHAnsi"/>
          <w:b/>
          <w:sz w:val="24"/>
          <w:szCs w:val="24"/>
        </w:rPr>
        <w:t xml:space="preserve">soutěžní </w:t>
      </w:r>
      <w:r w:rsidRPr="00336EDF">
        <w:rPr>
          <w:rFonts w:asciiTheme="minorHAnsi" w:hAnsiTheme="minorHAnsi"/>
          <w:b/>
          <w:sz w:val="24"/>
          <w:szCs w:val="24"/>
        </w:rPr>
        <w:t>práce (systematika, logická stavba, použité metody, prameny)</w:t>
      </w:r>
    </w:p>
    <w:p w:rsidR="00D96D85" w:rsidRPr="00336EDF" w:rsidRDefault="0045087F" w:rsidP="00E42ABE">
      <w:pPr>
        <w:pStyle w:val="Nadpis2"/>
        <w:spacing w:before="120"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Zde prosím vložte text.</w:t>
      </w:r>
    </w:p>
    <w:p w:rsidR="00D977BC" w:rsidRPr="00336EDF" w:rsidRDefault="00D977BC" w:rsidP="00336EDF">
      <w:pPr>
        <w:keepNext/>
        <w:tabs>
          <w:tab w:val="left" w:pos="284"/>
        </w:tabs>
        <w:spacing w:before="240"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4.</w:t>
      </w:r>
      <w:r w:rsidRPr="00336EDF">
        <w:rPr>
          <w:rFonts w:asciiTheme="minorHAnsi" w:hAnsiTheme="minorHAnsi"/>
          <w:sz w:val="24"/>
          <w:szCs w:val="24"/>
        </w:rPr>
        <w:tab/>
      </w:r>
      <w:r w:rsidRPr="00336EDF">
        <w:rPr>
          <w:rFonts w:asciiTheme="minorHAnsi" w:hAnsiTheme="minorHAnsi"/>
          <w:b/>
          <w:sz w:val="24"/>
          <w:szCs w:val="24"/>
        </w:rPr>
        <w:t xml:space="preserve">Hodnocení obsahové (věcné připomínky k textu, konfrontace s jinými možnými názory, celkové zvládnutí tématu, zhodnocení závěrů práce, </w:t>
      </w:r>
      <w:r w:rsidR="002A641A" w:rsidRPr="00336EDF">
        <w:rPr>
          <w:rFonts w:asciiTheme="minorHAnsi" w:hAnsiTheme="minorHAnsi"/>
          <w:b/>
          <w:sz w:val="24"/>
          <w:szCs w:val="24"/>
        </w:rPr>
        <w:t>náměty na diskuzi při ústním kole</w:t>
      </w:r>
      <w:r w:rsidRPr="00336EDF">
        <w:rPr>
          <w:rFonts w:asciiTheme="minorHAnsi" w:hAnsiTheme="minorHAnsi"/>
          <w:b/>
          <w:sz w:val="24"/>
          <w:szCs w:val="24"/>
        </w:rPr>
        <w:t>)</w:t>
      </w:r>
    </w:p>
    <w:p w:rsidR="00D96D85" w:rsidRPr="00336EDF" w:rsidRDefault="0045087F" w:rsidP="00E42ABE">
      <w:pPr>
        <w:pStyle w:val="Nadpis2"/>
        <w:spacing w:before="120"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Zde prosím vložte text.</w:t>
      </w:r>
    </w:p>
    <w:p w:rsidR="002A641A" w:rsidRPr="00336EDF" w:rsidRDefault="002A641A" w:rsidP="00336EDF">
      <w:pPr>
        <w:tabs>
          <w:tab w:val="left" w:pos="284"/>
        </w:tabs>
        <w:spacing w:before="240"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3.</w:t>
      </w:r>
      <w:r w:rsidRPr="00336EDF">
        <w:rPr>
          <w:rFonts w:asciiTheme="minorHAnsi" w:hAnsiTheme="minorHAnsi"/>
          <w:sz w:val="24"/>
          <w:szCs w:val="24"/>
        </w:rPr>
        <w:tab/>
      </w:r>
      <w:r w:rsidRPr="00336EDF">
        <w:rPr>
          <w:rFonts w:asciiTheme="minorHAnsi" w:hAnsiTheme="minorHAnsi"/>
          <w:b/>
          <w:sz w:val="24"/>
          <w:szCs w:val="24"/>
        </w:rPr>
        <w:t>Hodnocení formální stránky soutěžní práce (jazyková úroveň, přehlednost, grafická úprava a technické zvládnutí textu</w:t>
      </w:r>
      <w:r w:rsidR="00A90661" w:rsidRPr="00336EDF">
        <w:rPr>
          <w:rFonts w:asciiTheme="minorHAnsi" w:hAnsiTheme="minorHAnsi"/>
          <w:b/>
          <w:sz w:val="24"/>
          <w:szCs w:val="24"/>
        </w:rPr>
        <w:t>, citace</w:t>
      </w:r>
      <w:r w:rsidRPr="00336EDF">
        <w:rPr>
          <w:rFonts w:asciiTheme="minorHAnsi" w:hAnsiTheme="minorHAnsi"/>
          <w:b/>
          <w:sz w:val="24"/>
          <w:szCs w:val="24"/>
        </w:rPr>
        <w:t>)</w:t>
      </w:r>
    </w:p>
    <w:p w:rsidR="002A641A" w:rsidRPr="00336EDF" w:rsidRDefault="002A641A" w:rsidP="002A641A">
      <w:pPr>
        <w:pStyle w:val="Nadpis2"/>
        <w:spacing w:before="120"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Zde prosím vložte text.</w:t>
      </w:r>
    </w:p>
    <w:p w:rsidR="00D96D85" w:rsidRPr="00336EDF" w:rsidRDefault="00D96D85" w:rsidP="00336EDF">
      <w:pPr>
        <w:keepNext/>
        <w:tabs>
          <w:tab w:val="left" w:pos="284"/>
        </w:tabs>
        <w:spacing w:before="240"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5.</w:t>
      </w:r>
      <w:r w:rsidRPr="00336EDF">
        <w:rPr>
          <w:rFonts w:asciiTheme="minorHAnsi" w:hAnsiTheme="minorHAnsi"/>
          <w:sz w:val="24"/>
          <w:szCs w:val="24"/>
        </w:rPr>
        <w:tab/>
      </w:r>
      <w:r w:rsidR="00A90661" w:rsidRPr="00336EDF">
        <w:rPr>
          <w:rFonts w:asciiTheme="minorHAnsi" w:hAnsiTheme="minorHAnsi"/>
          <w:b/>
          <w:sz w:val="24"/>
          <w:szCs w:val="24"/>
        </w:rPr>
        <w:t xml:space="preserve">Stručné shrnující </w:t>
      </w:r>
      <w:r w:rsidRPr="00336EDF">
        <w:rPr>
          <w:rFonts w:asciiTheme="minorHAnsi" w:hAnsiTheme="minorHAnsi"/>
          <w:b/>
          <w:sz w:val="24"/>
          <w:szCs w:val="24"/>
        </w:rPr>
        <w:t xml:space="preserve">hodnocení </w:t>
      </w:r>
      <w:r w:rsidR="002A641A" w:rsidRPr="00336EDF">
        <w:rPr>
          <w:rFonts w:asciiTheme="minorHAnsi" w:hAnsiTheme="minorHAnsi"/>
          <w:b/>
          <w:sz w:val="24"/>
          <w:szCs w:val="24"/>
        </w:rPr>
        <w:t>soutěžní práce</w:t>
      </w:r>
    </w:p>
    <w:p w:rsidR="00D96D85" w:rsidRPr="00336EDF" w:rsidRDefault="0045087F" w:rsidP="00E42ABE">
      <w:pPr>
        <w:pStyle w:val="Nadpis2"/>
        <w:spacing w:before="120"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>Zde prosím vložte text.</w:t>
      </w:r>
    </w:p>
    <w:p w:rsidR="00D96D85" w:rsidRPr="00336EDF" w:rsidRDefault="00D96D85" w:rsidP="00D977BC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D96D85" w:rsidRPr="00336EDF" w:rsidRDefault="000800E2" w:rsidP="00D96D85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lastRenderedPageBreak/>
        <w:t xml:space="preserve">V  </w:t>
      </w:r>
      <w:proofErr w:type="gramStart"/>
      <w:r w:rsidRPr="00336EDF">
        <w:rPr>
          <w:rFonts w:asciiTheme="minorHAnsi" w:hAnsiTheme="minorHAnsi"/>
          <w:sz w:val="24"/>
          <w:szCs w:val="24"/>
        </w:rPr>
        <w:t>…...</w:t>
      </w:r>
      <w:r w:rsidR="0045087F" w:rsidRPr="00336EDF">
        <w:rPr>
          <w:rFonts w:asciiTheme="minorHAnsi" w:hAnsiTheme="minorHAnsi"/>
          <w:sz w:val="24"/>
          <w:szCs w:val="24"/>
        </w:rPr>
        <w:t>…</w:t>
      </w:r>
      <w:proofErr w:type="gramEnd"/>
      <w:r w:rsidR="0045087F" w:rsidRPr="00336EDF">
        <w:rPr>
          <w:rFonts w:asciiTheme="minorHAnsi" w:hAnsiTheme="minorHAnsi"/>
          <w:sz w:val="24"/>
          <w:szCs w:val="24"/>
        </w:rPr>
        <w:t>…</w:t>
      </w:r>
      <w:r w:rsidR="00336EDF">
        <w:rPr>
          <w:rFonts w:asciiTheme="minorHAnsi" w:hAnsiTheme="minorHAnsi"/>
          <w:sz w:val="24"/>
          <w:szCs w:val="24"/>
        </w:rPr>
        <w:t>….</w:t>
      </w:r>
      <w:r w:rsidRPr="00336EDF">
        <w:rPr>
          <w:rFonts w:asciiTheme="minorHAnsi" w:hAnsiTheme="minorHAnsi"/>
          <w:sz w:val="24"/>
          <w:szCs w:val="24"/>
        </w:rPr>
        <w:t>…..</w:t>
      </w:r>
      <w:r w:rsidR="0045087F" w:rsidRPr="00336EDF">
        <w:rPr>
          <w:rFonts w:asciiTheme="minorHAnsi" w:hAnsiTheme="minorHAnsi"/>
          <w:sz w:val="24"/>
          <w:szCs w:val="24"/>
        </w:rPr>
        <w:t>..</w:t>
      </w:r>
      <w:r w:rsidRPr="00336EDF">
        <w:rPr>
          <w:rFonts w:asciiTheme="minorHAnsi" w:hAnsiTheme="minorHAnsi"/>
          <w:sz w:val="24"/>
          <w:szCs w:val="24"/>
        </w:rPr>
        <w:t xml:space="preserve">  </w:t>
      </w:r>
      <w:r w:rsidR="00D977BC" w:rsidRPr="00336EDF">
        <w:rPr>
          <w:rFonts w:asciiTheme="minorHAnsi" w:hAnsiTheme="minorHAnsi"/>
          <w:sz w:val="24"/>
          <w:szCs w:val="24"/>
        </w:rPr>
        <w:t>dne</w:t>
      </w:r>
      <w:r w:rsidRPr="00336EDF">
        <w:rPr>
          <w:rFonts w:asciiTheme="minorHAnsi" w:hAnsiTheme="minorHAnsi"/>
          <w:sz w:val="24"/>
          <w:szCs w:val="24"/>
        </w:rPr>
        <w:t xml:space="preserve">  </w:t>
      </w:r>
      <w:r w:rsidR="00D96D85" w:rsidRPr="00336EDF">
        <w:rPr>
          <w:rFonts w:asciiTheme="minorHAnsi" w:hAnsiTheme="minorHAnsi"/>
          <w:sz w:val="24"/>
          <w:szCs w:val="24"/>
        </w:rPr>
        <w:t>……………</w:t>
      </w:r>
      <w:r w:rsidR="00D977BC" w:rsidRPr="00336EDF">
        <w:rPr>
          <w:rFonts w:asciiTheme="minorHAnsi" w:hAnsiTheme="minorHAnsi"/>
          <w:sz w:val="24"/>
          <w:szCs w:val="24"/>
        </w:rPr>
        <w:tab/>
      </w:r>
      <w:r w:rsidR="00D977BC" w:rsidRPr="00336EDF">
        <w:rPr>
          <w:rFonts w:asciiTheme="minorHAnsi" w:hAnsiTheme="minorHAnsi"/>
          <w:sz w:val="24"/>
          <w:szCs w:val="24"/>
        </w:rPr>
        <w:tab/>
      </w:r>
      <w:r w:rsidR="00336EDF">
        <w:rPr>
          <w:rFonts w:asciiTheme="minorHAnsi" w:hAnsiTheme="minorHAnsi"/>
          <w:sz w:val="24"/>
          <w:szCs w:val="24"/>
        </w:rPr>
        <w:t xml:space="preserve">          </w:t>
      </w:r>
      <w:r w:rsidR="00D96D85" w:rsidRPr="00336EDF">
        <w:rPr>
          <w:rFonts w:asciiTheme="minorHAnsi" w:hAnsiTheme="minorHAnsi"/>
          <w:sz w:val="24"/>
          <w:szCs w:val="24"/>
        </w:rPr>
        <w:t xml:space="preserve">                    ……………</w:t>
      </w:r>
      <w:r w:rsidR="0045087F" w:rsidRPr="00336EDF">
        <w:rPr>
          <w:rFonts w:asciiTheme="minorHAnsi" w:hAnsiTheme="minorHAnsi"/>
          <w:sz w:val="24"/>
          <w:szCs w:val="24"/>
        </w:rPr>
        <w:t>………….</w:t>
      </w:r>
      <w:r w:rsidR="00D96D85" w:rsidRPr="00336EDF">
        <w:rPr>
          <w:rFonts w:asciiTheme="minorHAnsi" w:hAnsiTheme="minorHAnsi"/>
          <w:sz w:val="24"/>
          <w:szCs w:val="24"/>
        </w:rPr>
        <w:t>………………</w:t>
      </w:r>
    </w:p>
    <w:p w:rsidR="00D977BC" w:rsidRPr="00336EDF" w:rsidRDefault="00D96D85" w:rsidP="00D977BC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336E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336EDF">
        <w:rPr>
          <w:rFonts w:asciiTheme="minorHAnsi" w:hAnsiTheme="minorHAnsi"/>
          <w:sz w:val="24"/>
          <w:szCs w:val="24"/>
        </w:rPr>
        <w:t xml:space="preserve">          </w:t>
      </w:r>
      <w:r w:rsidR="0045087F" w:rsidRPr="00336EDF">
        <w:rPr>
          <w:rFonts w:asciiTheme="minorHAnsi" w:hAnsiTheme="minorHAnsi"/>
          <w:sz w:val="24"/>
          <w:szCs w:val="24"/>
        </w:rPr>
        <w:t>podpis</w:t>
      </w:r>
    </w:p>
    <w:sectPr w:rsidR="00D977BC" w:rsidRPr="00336EDF" w:rsidSect="00A76CAF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B2" w:rsidRDefault="009621B2">
      <w:pPr>
        <w:spacing w:after="0" w:line="240" w:lineRule="auto"/>
      </w:pPr>
      <w:r>
        <w:separator/>
      </w:r>
    </w:p>
  </w:endnote>
  <w:endnote w:type="continuationSeparator" w:id="0">
    <w:p w:rsidR="009621B2" w:rsidRDefault="0096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BC" w:rsidRPr="00CC2597" w:rsidRDefault="00D977BC" w:rsidP="004B7853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3633980E" wp14:editId="745D2DC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D977BC" w:rsidRPr="00CC2597" w:rsidRDefault="00D977BC" w:rsidP="004B7853">
    <w:pPr>
      <w:pStyle w:val="Zpat"/>
      <w:rPr>
        <w:rFonts w:cs="Arial"/>
        <w:sz w:val="16"/>
        <w:szCs w:val="16"/>
      </w:rPr>
    </w:pPr>
  </w:p>
  <w:p w:rsidR="00D977BC" w:rsidRPr="005D1F84" w:rsidRDefault="00D977BC" w:rsidP="004B7853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D977BC" w:rsidRPr="005D1F84" w:rsidRDefault="00D977BC" w:rsidP="004B7853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D977BC" w:rsidRPr="005D1F84" w:rsidRDefault="00D977BC" w:rsidP="004B7853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977BC" w:rsidRPr="004B7853" w:rsidRDefault="00D977BC" w:rsidP="004B785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3365C">
      <w:rPr>
        <w:noProof/>
      </w:rPr>
      <w:t>2</w:t>
    </w:r>
    <w:r>
      <w:fldChar w:fldCharType="end"/>
    </w:r>
    <w:r>
      <w:t>/</w:t>
    </w:r>
    <w:fldSimple w:instr=" SECTIONPAGES   \* MERGEFORMAT ">
      <w:r w:rsidR="00E3365C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BC" w:rsidRPr="00CC2597" w:rsidRDefault="00D977BC" w:rsidP="004B7853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6584BDE4" wp14:editId="3075C2CC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D977BC" w:rsidRPr="00CC2597" w:rsidRDefault="00D977BC" w:rsidP="004B7853">
    <w:pPr>
      <w:pStyle w:val="Zpat"/>
      <w:rPr>
        <w:rFonts w:cs="Arial"/>
        <w:sz w:val="16"/>
        <w:szCs w:val="16"/>
      </w:rPr>
    </w:pPr>
  </w:p>
  <w:p w:rsidR="00D977BC" w:rsidRPr="005D1F84" w:rsidRDefault="00D977BC" w:rsidP="004B7853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D977BC" w:rsidRPr="005D1F84" w:rsidRDefault="00D977BC" w:rsidP="004B7853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D977BC" w:rsidRPr="005D1F84" w:rsidRDefault="00D977BC" w:rsidP="004B7853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977BC" w:rsidRPr="004B7853" w:rsidRDefault="00D977BC" w:rsidP="004B785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3365C">
      <w:rPr>
        <w:noProof/>
      </w:rPr>
      <w:t>1</w:t>
    </w:r>
    <w:r>
      <w:fldChar w:fldCharType="end"/>
    </w:r>
    <w:r>
      <w:t>/</w:t>
    </w:r>
    <w:fldSimple w:instr=" SECTIONPAGES   \* MERGEFORMAT ">
      <w:r w:rsidR="00E3365C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B2" w:rsidRDefault="009621B2">
      <w:pPr>
        <w:spacing w:after="0" w:line="240" w:lineRule="auto"/>
      </w:pPr>
      <w:r>
        <w:separator/>
      </w:r>
    </w:p>
  </w:footnote>
  <w:footnote w:type="continuationSeparator" w:id="0">
    <w:p w:rsidR="009621B2" w:rsidRDefault="0096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BC" w:rsidRDefault="00D977BC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3360" behindDoc="1" locked="1" layoutInCell="1" allowOverlap="1" wp14:anchorId="157DDCE8" wp14:editId="18907033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3"/>
    <w:rsid w:val="00042835"/>
    <w:rsid w:val="000800E2"/>
    <w:rsid w:val="00091E5D"/>
    <w:rsid w:val="000A5AD7"/>
    <w:rsid w:val="00151C68"/>
    <w:rsid w:val="001618C2"/>
    <w:rsid w:val="001A7E64"/>
    <w:rsid w:val="00202199"/>
    <w:rsid w:val="00211F80"/>
    <w:rsid w:val="00227BC5"/>
    <w:rsid w:val="00247E5F"/>
    <w:rsid w:val="002A641A"/>
    <w:rsid w:val="002A7C73"/>
    <w:rsid w:val="002B3F98"/>
    <w:rsid w:val="002B6D09"/>
    <w:rsid w:val="002C33A9"/>
    <w:rsid w:val="00304F72"/>
    <w:rsid w:val="00310D63"/>
    <w:rsid w:val="003126E8"/>
    <w:rsid w:val="00332338"/>
    <w:rsid w:val="00336EDF"/>
    <w:rsid w:val="0036682E"/>
    <w:rsid w:val="003845A5"/>
    <w:rsid w:val="003C2B73"/>
    <w:rsid w:val="004067DE"/>
    <w:rsid w:val="0045087F"/>
    <w:rsid w:val="0049549D"/>
    <w:rsid w:val="004A5F6D"/>
    <w:rsid w:val="004B7853"/>
    <w:rsid w:val="004C0BCE"/>
    <w:rsid w:val="004C6255"/>
    <w:rsid w:val="004F4026"/>
    <w:rsid w:val="00501BE7"/>
    <w:rsid w:val="00582DFC"/>
    <w:rsid w:val="005C1BC3"/>
    <w:rsid w:val="00611EAC"/>
    <w:rsid w:val="00615078"/>
    <w:rsid w:val="00616507"/>
    <w:rsid w:val="00624E19"/>
    <w:rsid w:val="0067390A"/>
    <w:rsid w:val="006902F5"/>
    <w:rsid w:val="006B52D6"/>
    <w:rsid w:val="00700BDD"/>
    <w:rsid w:val="00721AA4"/>
    <w:rsid w:val="0073428B"/>
    <w:rsid w:val="007442DB"/>
    <w:rsid w:val="00747417"/>
    <w:rsid w:val="00750198"/>
    <w:rsid w:val="007534E9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41CF3"/>
    <w:rsid w:val="008626A9"/>
    <w:rsid w:val="00875561"/>
    <w:rsid w:val="008758CC"/>
    <w:rsid w:val="008C2C8A"/>
    <w:rsid w:val="00921202"/>
    <w:rsid w:val="00940952"/>
    <w:rsid w:val="009621B2"/>
    <w:rsid w:val="00985F20"/>
    <w:rsid w:val="009929DF"/>
    <w:rsid w:val="00993F65"/>
    <w:rsid w:val="00A47559"/>
    <w:rsid w:val="00A63644"/>
    <w:rsid w:val="00A76CAF"/>
    <w:rsid w:val="00A90661"/>
    <w:rsid w:val="00AB5233"/>
    <w:rsid w:val="00AC2D36"/>
    <w:rsid w:val="00B43F1E"/>
    <w:rsid w:val="00B5176D"/>
    <w:rsid w:val="00B5371D"/>
    <w:rsid w:val="00BE14EA"/>
    <w:rsid w:val="00C20847"/>
    <w:rsid w:val="00C40090"/>
    <w:rsid w:val="00C46CE2"/>
    <w:rsid w:val="00CB777F"/>
    <w:rsid w:val="00CC2597"/>
    <w:rsid w:val="00CE5D2D"/>
    <w:rsid w:val="00D06998"/>
    <w:rsid w:val="00D21056"/>
    <w:rsid w:val="00D45579"/>
    <w:rsid w:val="00D47639"/>
    <w:rsid w:val="00D65140"/>
    <w:rsid w:val="00D71430"/>
    <w:rsid w:val="00D72B71"/>
    <w:rsid w:val="00D873E9"/>
    <w:rsid w:val="00D90D8A"/>
    <w:rsid w:val="00D96D85"/>
    <w:rsid w:val="00D977BC"/>
    <w:rsid w:val="00DD32D0"/>
    <w:rsid w:val="00E05F2B"/>
    <w:rsid w:val="00E16EC2"/>
    <w:rsid w:val="00E3365C"/>
    <w:rsid w:val="00E42ABE"/>
    <w:rsid w:val="00EC70A0"/>
    <w:rsid w:val="00EF1356"/>
    <w:rsid w:val="00F02027"/>
    <w:rsid w:val="00F06ED2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238B"/>
  <w15:docId w15:val="{F12C979E-5BBF-4B16-8E2C-3C4B580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Textpoznpodarou">
    <w:name w:val="footnote text"/>
    <w:basedOn w:val="Normln"/>
    <w:link w:val="TextpoznpodarouChar"/>
    <w:rsid w:val="00C46CE2"/>
    <w:pPr>
      <w:tabs>
        <w:tab w:val="left" w:pos="340"/>
      </w:tabs>
      <w:spacing w:before="280" w:after="0" w:line="240" w:lineRule="auto"/>
      <w:ind w:firstLine="340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46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C46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4602\AppData\Local\Temp\posud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3D3-8B2C-473A-90C6-44FF0F6A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posudek.dotx</Template>
  <TotalTime>0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Dobrovolná</dc:creator>
  <cp:lastModifiedBy>Petr Hudeček</cp:lastModifiedBy>
  <cp:revision>2</cp:revision>
  <cp:lastPrinted>2017-04-04T07:37:00Z</cp:lastPrinted>
  <dcterms:created xsi:type="dcterms:W3CDTF">2018-03-27T11:47:00Z</dcterms:created>
  <dcterms:modified xsi:type="dcterms:W3CDTF">2018-03-27T11:47:00Z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