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C7F0" w14:textId="77777777" w:rsidR="00BD6EE4" w:rsidRDefault="00BD6EE4" w:rsidP="00BD6EE4">
      <w:pPr>
        <w:tabs>
          <w:tab w:val="clear" w:pos="340"/>
        </w:tabs>
        <w:spacing w:after="200" w:line="240" w:lineRule="atLeast"/>
        <w:jc w:val="center"/>
        <w:rPr>
          <w:rFonts w:ascii="Calibri" w:eastAsia="Calibri" w:hAnsi="Calibri"/>
          <w:b/>
          <w:noProof/>
          <w:sz w:val="28"/>
          <w:szCs w:val="28"/>
          <w:lang w:eastAsia="en-US"/>
        </w:rPr>
      </w:pPr>
    </w:p>
    <w:p w14:paraId="2D062F27" w14:textId="42166781" w:rsidR="00BD6EE4" w:rsidRPr="00BD6EE4" w:rsidRDefault="00BD6EE4" w:rsidP="00BD6EE4">
      <w:pPr>
        <w:tabs>
          <w:tab w:val="clear" w:pos="340"/>
        </w:tabs>
        <w:spacing w:after="200" w:line="240" w:lineRule="atLeast"/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BD6EE4">
        <w:rPr>
          <w:rFonts w:ascii="Calibri" w:eastAsia="Calibri" w:hAnsi="Calibri"/>
          <w:b/>
          <w:noProof/>
          <w:sz w:val="28"/>
          <w:szCs w:val="28"/>
          <w:lang w:eastAsia="en-US"/>
        </w:rPr>
        <w:t xml:space="preserve">Posudek oponenta práce SVOČ </w:t>
      </w:r>
      <w:r w:rsidR="009F1FB3" w:rsidRPr="00BD6EE4">
        <w:rPr>
          <w:rFonts w:ascii="Calibri" w:eastAsia="Calibri" w:hAnsi="Calibri"/>
          <w:b/>
          <w:noProof/>
          <w:sz w:val="28"/>
          <w:szCs w:val="28"/>
          <w:lang w:eastAsia="en-US"/>
        </w:rPr>
        <w:t>20</w:t>
      </w:r>
      <w:r w:rsidR="009F1FB3">
        <w:rPr>
          <w:rFonts w:ascii="Calibri" w:eastAsia="Calibri" w:hAnsi="Calibri"/>
          <w:b/>
          <w:noProof/>
          <w:sz w:val="28"/>
          <w:szCs w:val="28"/>
          <w:lang w:eastAsia="en-US"/>
        </w:rPr>
        <w:t>21</w:t>
      </w:r>
      <w:r w:rsidRPr="00BD6EE4">
        <w:rPr>
          <w:rFonts w:ascii="Calibri" w:eastAsia="Calibri" w:hAnsi="Calibri"/>
          <w:b/>
          <w:noProof/>
          <w:sz w:val="28"/>
          <w:szCs w:val="28"/>
          <w:lang w:eastAsia="en-US"/>
        </w:rPr>
        <w:t>/</w:t>
      </w:r>
      <w:r w:rsidR="009F1FB3" w:rsidRPr="00BD6EE4">
        <w:rPr>
          <w:rFonts w:ascii="Calibri" w:eastAsia="Calibri" w:hAnsi="Calibri"/>
          <w:b/>
          <w:noProof/>
          <w:sz w:val="28"/>
          <w:szCs w:val="28"/>
          <w:lang w:eastAsia="en-US"/>
        </w:rPr>
        <w:t>20</w:t>
      </w:r>
      <w:r w:rsidR="009F1FB3">
        <w:rPr>
          <w:rFonts w:ascii="Calibri" w:eastAsia="Calibri" w:hAnsi="Calibri"/>
          <w:b/>
          <w:noProof/>
          <w:sz w:val="28"/>
          <w:szCs w:val="28"/>
          <w:lang w:eastAsia="en-US"/>
        </w:rPr>
        <w:t>22</w:t>
      </w:r>
      <w:r w:rsidR="009F1FB3" w:rsidRPr="00BD6EE4">
        <w:rPr>
          <w:rFonts w:ascii="Calibri" w:eastAsia="Calibri" w:hAnsi="Calibri"/>
          <w:b/>
          <w:noProof/>
          <w:sz w:val="28"/>
          <w:szCs w:val="28"/>
          <w:lang w:eastAsia="en-US"/>
        </w:rPr>
        <w:t xml:space="preserve"> </w:t>
      </w:r>
    </w:p>
    <w:p w14:paraId="614BAA68" w14:textId="77777777" w:rsidR="00BD6EE4" w:rsidRPr="00BD6EE4" w:rsidRDefault="00BD6EE4" w:rsidP="00BD6EE4">
      <w:pPr>
        <w:tabs>
          <w:tab w:val="clear" w:pos="340"/>
        </w:tabs>
        <w:spacing w:after="200" w:line="240" w:lineRule="atLeast"/>
        <w:jc w:val="both"/>
        <w:rPr>
          <w:rFonts w:ascii="Arial" w:eastAsia="Calibri" w:hAnsi="Arial" w:cs="Arial"/>
          <w:b/>
          <w:lang w:eastAsia="en-US"/>
        </w:rPr>
      </w:pPr>
      <w:r w:rsidRPr="00BD6EE4">
        <w:rPr>
          <w:rFonts w:ascii="Arial" w:eastAsia="Calibri" w:hAnsi="Arial" w:cs="Arial"/>
          <w:lang w:eastAsia="en-US"/>
        </w:rPr>
        <w:t>AUTOR PRÁCE:</w:t>
      </w:r>
    </w:p>
    <w:p w14:paraId="2ED53D4F" w14:textId="77777777" w:rsidR="00BD6EE4" w:rsidRPr="00BD6EE4" w:rsidRDefault="00BD6EE4" w:rsidP="00BD6EE4">
      <w:pPr>
        <w:tabs>
          <w:tab w:val="clear" w:pos="340"/>
        </w:tabs>
        <w:spacing w:after="200" w:line="240" w:lineRule="atLeast"/>
        <w:jc w:val="both"/>
        <w:rPr>
          <w:rFonts w:ascii="Arial" w:eastAsia="Calibri" w:hAnsi="Arial" w:cs="Arial"/>
          <w:b/>
          <w:lang w:eastAsia="en-US"/>
        </w:rPr>
      </w:pPr>
      <w:r w:rsidRPr="00BD6EE4">
        <w:rPr>
          <w:rFonts w:ascii="Arial" w:eastAsia="Calibri" w:hAnsi="Arial" w:cs="Arial"/>
          <w:lang w:eastAsia="en-US"/>
        </w:rPr>
        <w:t>NÁZEV PRÁCE:</w:t>
      </w:r>
    </w:p>
    <w:p w14:paraId="459DDE42" w14:textId="77777777" w:rsidR="00BD6EE4" w:rsidRPr="00BD6EE4" w:rsidRDefault="00BD6EE4" w:rsidP="56FD2869">
      <w:pPr>
        <w:tabs>
          <w:tab w:val="clear" w:pos="340"/>
        </w:tabs>
        <w:spacing w:after="360" w:line="240" w:lineRule="atLeast"/>
        <w:jc w:val="both"/>
        <w:rPr>
          <w:rFonts w:ascii="Arial" w:eastAsia="Calibri" w:hAnsi="Arial" w:cs="Arial"/>
          <w:b/>
          <w:bCs/>
          <w:lang w:eastAsia="en-US"/>
        </w:rPr>
      </w:pPr>
      <w:r w:rsidRPr="56FD2869">
        <w:rPr>
          <w:rFonts w:ascii="Arial" w:eastAsia="Calibri" w:hAnsi="Arial" w:cs="Arial"/>
          <w:lang w:eastAsia="en-US"/>
        </w:rPr>
        <w:t>POSUDEK VYPRACOVAL:</w:t>
      </w:r>
    </w:p>
    <w:p w14:paraId="45F57FC2" w14:textId="583967F1" w:rsidR="078A57E8" w:rsidRDefault="078A57E8" w:rsidP="56FD2869">
      <w:pPr>
        <w:spacing w:after="360" w:line="240" w:lineRule="atLeast"/>
        <w:jc w:val="both"/>
        <w:rPr>
          <w:rFonts w:ascii="Arial" w:eastAsia="Calibri" w:hAnsi="Arial" w:cs="Arial"/>
          <w:lang w:eastAsia="en-US"/>
        </w:rPr>
      </w:pPr>
      <w:r w:rsidRPr="56FD2869">
        <w:rPr>
          <w:rFonts w:ascii="Arial" w:eastAsia="Calibri" w:hAnsi="Arial" w:cs="Arial"/>
          <w:lang w:eastAsia="en-US"/>
        </w:rPr>
        <w:t>MÍSTO A DATUM VYPRACOVÁNÍ POSUDKU:</w:t>
      </w:r>
    </w:p>
    <w:p w14:paraId="54646CA8" w14:textId="2C4D1C05" w:rsidR="00BD6EE4" w:rsidRPr="00BD6EE4" w:rsidRDefault="00BD6EE4" w:rsidP="00BD6EE4">
      <w:pPr>
        <w:pBdr>
          <w:bottom w:val="single" w:sz="12" w:space="1" w:color="auto"/>
        </w:pBdr>
        <w:tabs>
          <w:tab w:val="clear" w:pos="340"/>
        </w:tabs>
        <w:spacing w:line="240" w:lineRule="atLeast"/>
        <w:jc w:val="both"/>
        <w:rPr>
          <w:rFonts w:ascii="Arial" w:eastAsia="Calibri" w:hAnsi="Arial" w:cs="Arial"/>
          <w:lang w:eastAsia="en-US"/>
        </w:rPr>
      </w:pPr>
      <w:r w:rsidRPr="00BD6EE4">
        <w:rPr>
          <w:rFonts w:ascii="Arial" w:eastAsia="Calibri" w:hAnsi="Arial" w:cs="Arial"/>
          <w:lang w:eastAsia="en-US"/>
        </w:rPr>
        <w:t xml:space="preserve">(pozn. níže uvedená struktura posudku vychází čl. 7 odst. 3 </w:t>
      </w:r>
      <w:r>
        <w:rPr>
          <w:rFonts w:ascii="Arial" w:eastAsia="Calibri" w:hAnsi="Arial" w:cs="Arial"/>
          <w:lang w:eastAsia="en-US"/>
        </w:rPr>
        <w:t>s</w:t>
      </w:r>
      <w:r w:rsidRPr="00BD6EE4">
        <w:rPr>
          <w:rFonts w:ascii="Arial" w:eastAsia="Calibri" w:hAnsi="Arial" w:cs="Arial"/>
          <w:lang w:eastAsia="en-US"/>
        </w:rPr>
        <w:t>měrnice děkana Právnické fakulty Masarykovy uni</w:t>
      </w:r>
      <w:r w:rsidRPr="006F2F9F">
        <w:rPr>
          <w:rFonts w:ascii="Arial" w:eastAsia="Calibri" w:hAnsi="Arial" w:cs="Arial"/>
          <w:lang w:eastAsia="en-US"/>
        </w:rPr>
        <w:t xml:space="preserve">verzity č. </w:t>
      </w:r>
      <w:r w:rsidR="006F2F9F" w:rsidRPr="006F2F9F">
        <w:rPr>
          <w:rFonts w:ascii="Arial" w:eastAsia="Calibri" w:hAnsi="Arial" w:cs="Arial"/>
          <w:lang w:eastAsia="en-US"/>
        </w:rPr>
        <w:t>3</w:t>
      </w:r>
      <w:r w:rsidRPr="006F2F9F">
        <w:rPr>
          <w:rFonts w:ascii="Arial" w:eastAsia="Calibri" w:hAnsi="Arial" w:cs="Arial"/>
          <w:lang w:eastAsia="en-US"/>
        </w:rPr>
        <w:t>/</w:t>
      </w:r>
      <w:r w:rsidR="009F1FB3" w:rsidRPr="006F2F9F">
        <w:rPr>
          <w:rFonts w:ascii="Arial" w:eastAsia="Calibri" w:hAnsi="Arial" w:cs="Arial"/>
          <w:lang w:eastAsia="en-US"/>
        </w:rPr>
        <w:t>2021</w:t>
      </w:r>
      <w:r w:rsidRPr="006F2F9F">
        <w:rPr>
          <w:rFonts w:ascii="Arial" w:eastAsia="Calibri" w:hAnsi="Arial" w:cs="Arial"/>
          <w:lang w:eastAsia="en-US"/>
        </w:rPr>
        <w:t>)</w:t>
      </w:r>
    </w:p>
    <w:p w14:paraId="2BA94B57" w14:textId="77777777" w:rsidR="00BD6EE4" w:rsidRPr="00BD6EE4" w:rsidRDefault="00BD6EE4" w:rsidP="00BD6EE4">
      <w:pPr>
        <w:tabs>
          <w:tab w:val="clear" w:pos="340"/>
        </w:tabs>
        <w:spacing w:line="240" w:lineRule="atLeast"/>
        <w:jc w:val="center"/>
        <w:rPr>
          <w:rFonts w:ascii="Arial" w:eastAsia="Calibri" w:hAnsi="Arial" w:cs="Arial"/>
          <w:lang w:eastAsia="en-US"/>
        </w:rPr>
      </w:pPr>
    </w:p>
    <w:p w14:paraId="18BC0813" w14:textId="77777777" w:rsidR="00BD6EE4" w:rsidRPr="00BD6EE4" w:rsidRDefault="00BD6EE4" w:rsidP="00BD6EE4">
      <w:pPr>
        <w:tabs>
          <w:tab w:val="clear" w:pos="340"/>
        </w:tabs>
        <w:spacing w:line="240" w:lineRule="atLeast"/>
        <w:jc w:val="center"/>
        <w:rPr>
          <w:rFonts w:ascii="Arial" w:eastAsia="Calibri" w:hAnsi="Arial" w:cs="Arial"/>
          <w:lang w:eastAsia="en-US"/>
        </w:rPr>
      </w:pPr>
    </w:p>
    <w:p w14:paraId="008E6E9D" w14:textId="77777777" w:rsidR="00BD6EE4" w:rsidRPr="00BD6EE4" w:rsidRDefault="00BD6EE4" w:rsidP="00BD6EE4">
      <w:pPr>
        <w:tabs>
          <w:tab w:val="clear" w:pos="340"/>
          <w:tab w:val="left" w:pos="284"/>
        </w:tabs>
        <w:spacing w:before="240" w:after="120" w:line="240" w:lineRule="atLeast"/>
        <w:jc w:val="both"/>
        <w:rPr>
          <w:rFonts w:ascii="Arial" w:eastAsia="Calibri" w:hAnsi="Arial" w:cs="Arial"/>
          <w:lang w:eastAsia="en-US"/>
        </w:rPr>
      </w:pPr>
      <w:r w:rsidRPr="00BD6EE4">
        <w:rPr>
          <w:rFonts w:ascii="Arial" w:eastAsia="Calibri" w:hAnsi="Arial" w:cs="Arial"/>
          <w:lang w:eastAsia="en-US"/>
        </w:rPr>
        <w:t>1.</w:t>
      </w:r>
      <w:r w:rsidRPr="00BD6EE4">
        <w:rPr>
          <w:rFonts w:ascii="Arial" w:eastAsia="Calibri" w:hAnsi="Arial" w:cs="Arial"/>
          <w:lang w:eastAsia="en-US"/>
        </w:rPr>
        <w:tab/>
      </w:r>
      <w:r w:rsidRPr="00BD6EE4">
        <w:rPr>
          <w:rFonts w:ascii="Arial" w:eastAsia="Calibri" w:hAnsi="Arial" w:cs="Arial"/>
          <w:b/>
          <w:lang w:eastAsia="en-US"/>
        </w:rPr>
        <w:t>Hodnocení tématu z hlediska jeho aktuálnosti, praktické použitelnosti</w:t>
      </w:r>
    </w:p>
    <w:p w14:paraId="733628DE" w14:textId="77777777" w:rsidR="00BD6EE4" w:rsidRPr="00BD6EE4" w:rsidRDefault="00BD6EE4" w:rsidP="00BD6EE4">
      <w:pPr>
        <w:keepNext/>
        <w:tabs>
          <w:tab w:val="clear" w:pos="340"/>
        </w:tabs>
        <w:spacing w:before="120" w:line="276" w:lineRule="auto"/>
        <w:jc w:val="both"/>
        <w:outlineLvl w:val="1"/>
        <w:rPr>
          <w:rFonts w:ascii="Arial" w:eastAsia="Microsoft YaHei" w:hAnsi="Arial" w:cs="Arial"/>
          <w:lang w:eastAsia="en-US"/>
        </w:rPr>
      </w:pPr>
      <w:r w:rsidRPr="00BD6EE4">
        <w:rPr>
          <w:rFonts w:ascii="Arial" w:eastAsia="Microsoft YaHei" w:hAnsi="Arial" w:cs="Arial"/>
          <w:lang w:eastAsia="en-US"/>
        </w:rPr>
        <w:tab/>
        <w:t>Zde prosím vložte text.</w:t>
      </w:r>
    </w:p>
    <w:p w14:paraId="7FCAB073" w14:textId="77777777" w:rsidR="00BD6EE4" w:rsidRPr="00BD6EE4" w:rsidRDefault="00BD6EE4" w:rsidP="00BD6EE4">
      <w:pPr>
        <w:tabs>
          <w:tab w:val="clear" w:pos="340"/>
          <w:tab w:val="left" w:pos="284"/>
        </w:tabs>
        <w:spacing w:before="240" w:after="120" w:line="240" w:lineRule="atLeast"/>
        <w:jc w:val="both"/>
        <w:rPr>
          <w:rFonts w:ascii="Arial" w:eastAsia="Calibri" w:hAnsi="Arial" w:cs="Arial"/>
          <w:lang w:eastAsia="en-US"/>
        </w:rPr>
      </w:pPr>
      <w:r w:rsidRPr="00BD6EE4">
        <w:rPr>
          <w:rFonts w:ascii="Arial" w:eastAsia="Calibri" w:hAnsi="Arial" w:cs="Arial"/>
          <w:lang w:eastAsia="en-US"/>
        </w:rPr>
        <w:t>2.</w:t>
      </w:r>
      <w:r w:rsidRPr="00BD6EE4">
        <w:rPr>
          <w:rFonts w:ascii="Arial" w:eastAsia="Calibri" w:hAnsi="Arial" w:cs="Arial"/>
          <w:lang w:eastAsia="en-US"/>
        </w:rPr>
        <w:tab/>
      </w:r>
      <w:r w:rsidRPr="00BD6EE4">
        <w:rPr>
          <w:rFonts w:ascii="Arial" w:eastAsia="Calibri" w:hAnsi="Arial" w:cs="Arial"/>
          <w:b/>
          <w:lang w:eastAsia="en-US"/>
        </w:rPr>
        <w:t>Hodnocení pojetí soutěžní práce (systematika, logická stavba, použité metody, prameny)</w:t>
      </w:r>
    </w:p>
    <w:p w14:paraId="1DE0356C" w14:textId="77777777" w:rsidR="00BD6EE4" w:rsidRPr="00BD6EE4" w:rsidRDefault="00BD6EE4" w:rsidP="00BD6EE4">
      <w:pPr>
        <w:keepNext/>
        <w:tabs>
          <w:tab w:val="clear" w:pos="340"/>
        </w:tabs>
        <w:spacing w:before="120" w:line="276" w:lineRule="auto"/>
        <w:ind w:firstLine="709"/>
        <w:jc w:val="both"/>
        <w:outlineLvl w:val="1"/>
        <w:rPr>
          <w:rFonts w:ascii="Arial" w:eastAsia="Microsoft YaHei" w:hAnsi="Arial" w:cs="Arial"/>
          <w:lang w:eastAsia="en-US"/>
        </w:rPr>
      </w:pPr>
      <w:r w:rsidRPr="00BD6EE4">
        <w:rPr>
          <w:rFonts w:ascii="Arial" w:eastAsia="Microsoft YaHei" w:hAnsi="Arial" w:cs="Arial"/>
          <w:lang w:eastAsia="en-US"/>
        </w:rPr>
        <w:t>Zde prosím vložte text.</w:t>
      </w:r>
    </w:p>
    <w:p w14:paraId="3D6E3DA3" w14:textId="77777777" w:rsidR="00BD6EE4" w:rsidRPr="00BD6EE4" w:rsidRDefault="00BD6EE4" w:rsidP="00BD6EE4">
      <w:pPr>
        <w:keepNext/>
        <w:tabs>
          <w:tab w:val="clear" w:pos="340"/>
          <w:tab w:val="left" w:pos="284"/>
        </w:tabs>
        <w:spacing w:before="240" w:after="120" w:line="240" w:lineRule="atLeast"/>
        <w:jc w:val="both"/>
        <w:rPr>
          <w:rFonts w:ascii="Arial" w:eastAsia="Calibri" w:hAnsi="Arial" w:cs="Arial"/>
          <w:lang w:eastAsia="en-US"/>
        </w:rPr>
      </w:pPr>
      <w:r w:rsidRPr="00BD6EE4">
        <w:rPr>
          <w:rFonts w:ascii="Arial" w:eastAsia="Calibri" w:hAnsi="Arial" w:cs="Arial"/>
          <w:lang w:eastAsia="en-US"/>
        </w:rPr>
        <w:t>3.</w:t>
      </w:r>
      <w:r w:rsidRPr="00BD6EE4">
        <w:rPr>
          <w:rFonts w:ascii="Arial" w:eastAsia="Calibri" w:hAnsi="Arial" w:cs="Arial"/>
          <w:lang w:eastAsia="en-US"/>
        </w:rPr>
        <w:tab/>
      </w:r>
      <w:r w:rsidRPr="00BD6EE4">
        <w:rPr>
          <w:rFonts w:ascii="Arial" w:eastAsia="Calibri" w:hAnsi="Arial" w:cs="Arial"/>
          <w:b/>
          <w:lang w:eastAsia="en-US"/>
        </w:rPr>
        <w:t>Hodnocení obsahové (věcné připomínky k textu, konfrontace s jinými možnými názory, celkové zvládnutí tématu, zhodnocení závěrů práce, náměty na diskuzi při ústním kole)</w:t>
      </w:r>
    </w:p>
    <w:p w14:paraId="493F620B" w14:textId="77777777" w:rsidR="00BD6EE4" w:rsidRPr="00BD6EE4" w:rsidRDefault="00BD6EE4" w:rsidP="00BD6EE4">
      <w:pPr>
        <w:keepNext/>
        <w:tabs>
          <w:tab w:val="clear" w:pos="340"/>
        </w:tabs>
        <w:spacing w:before="120" w:line="276" w:lineRule="auto"/>
        <w:ind w:firstLine="709"/>
        <w:jc w:val="both"/>
        <w:outlineLvl w:val="1"/>
        <w:rPr>
          <w:rFonts w:ascii="Arial" w:eastAsia="Microsoft YaHei" w:hAnsi="Arial" w:cs="Arial"/>
          <w:lang w:eastAsia="en-US"/>
        </w:rPr>
      </w:pPr>
      <w:r w:rsidRPr="00BD6EE4">
        <w:rPr>
          <w:rFonts w:ascii="Arial" w:eastAsia="Microsoft YaHei" w:hAnsi="Arial" w:cs="Arial"/>
          <w:lang w:eastAsia="en-US"/>
        </w:rPr>
        <w:t>Zde prosím vložte text.</w:t>
      </w:r>
    </w:p>
    <w:p w14:paraId="1FA112F2" w14:textId="77777777" w:rsidR="00BD6EE4" w:rsidRPr="00BD6EE4" w:rsidRDefault="00BD6EE4" w:rsidP="00BD6EE4">
      <w:pPr>
        <w:tabs>
          <w:tab w:val="clear" w:pos="340"/>
          <w:tab w:val="left" w:pos="284"/>
        </w:tabs>
        <w:spacing w:before="240" w:after="120" w:line="240" w:lineRule="atLeast"/>
        <w:jc w:val="both"/>
        <w:rPr>
          <w:rFonts w:ascii="Arial" w:eastAsia="Calibri" w:hAnsi="Arial" w:cs="Arial"/>
          <w:lang w:eastAsia="en-US"/>
        </w:rPr>
      </w:pPr>
      <w:r w:rsidRPr="00BD6EE4">
        <w:rPr>
          <w:rFonts w:ascii="Arial" w:eastAsia="Calibri" w:hAnsi="Arial" w:cs="Arial"/>
          <w:lang w:eastAsia="en-US"/>
        </w:rPr>
        <w:t>4.</w:t>
      </w:r>
      <w:r w:rsidRPr="00BD6EE4">
        <w:rPr>
          <w:rFonts w:ascii="Arial" w:eastAsia="Calibri" w:hAnsi="Arial" w:cs="Arial"/>
          <w:lang w:eastAsia="en-US"/>
        </w:rPr>
        <w:tab/>
      </w:r>
      <w:r w:rsidRPr="00BD6EE4">
        <w:rPr>
          <w:rFonts w:ascii="Arial" w:eastAsia="Calibri" w:hAnsi="Arial" w:cs="Arial"/>
          <w:b/>
          <w:lang w:eastAsia="en-US"/>
        </w:rPr>
        <w:t>Hodnocení formální stránky soutěžní práce (jazyková úroveň, přehlednost, grafická úprava a technické zvládnutí textu, citace)</w:t>
      </w:r>
    </w:p>
    <w:p w14:paraId="01608451" w14:textId="77777777" w:rsidR="00BD6EE4" w:rsidRPr="00BD6EE4" w:rsidRDefault="00BD6EE4" w:rsidP="00BD6EE4">
      <w:pPr>
        <w:keepNext/>
        <w:tabs>
          <w:tab w:val="clear" w:pos="340"/>
        </w:tabs>
        <w:spacing w:before="120" w:line="276" w:lineRule="auto"/>
        <w:ind w:firstLine="709"/>
        <w:jc w:val="both"/>
        <w:outlineLvl w:val="1"/>
        <w:rPr>
          <w:rFonts w:ascii="Arial" w:eastAsia="Microsoft YaHei" w:hAnsi="Arial" w:cs="Arial"/>
          <w:lang w:eastAsia="en-US"/>
        </w:rPr>
      </w:pPr>
      <w:r w:rsidRPr="00BD6EE4">
        <w:rPr>
          <w:rFonts w:ascii="Arial" w:eastAsia="Microsoft YaHei" w:hAnsi="Arial" w:cs="Arial"/>
          <w:lang w:eastAsia="en-US"/>
        </w:rPr>
        <w:t>Zde prosím vložte text.</w:t>
      </w:r>
    </w:p>
    <w:p w14:paraId="6EC0C5F4" w14:textId="77777777" w:rsidR="00BD6EE4" w:rsidRPr="00BD6EE4" w:rsidRDefault="00BD6EE4" w:rsidP="00BD6EE4">
      <w:pPr>
        <w:keepNext/>
        <w:tabs>
          <w:tab w:val="clear" w:pos="340"/>
          <w:tab w:val="left" w:pos="284"/>
        </w:tabs>
        <w:spacing w:before="240" w:after="120" w:line="240" w:lineRule="atLeast"/>
        <w:jc w:val="both"/>
        <w:rPr>
          <w:rFonts w:ascii="Arial" w:eastAsia="Calibri" w:hAnsi="Arial" w:cs="Arial"/>
          <w:lang w:eastAsia="en-US"/>
        </w:rPr>
      </w:pPr>
      <w:r w:rsidRPr="00BD6EE4">
        <w:rPr>
          <w:rFonts w:ascii="Arial" w:eastAsia="Calibri" w:hAnsi="Arial" w:cs="Arial"/>
          <w:lang w:eastAsia="en-US"/>
        </w:rPr>
        <w:t>5.</w:t>
      </w:r>
      <w:r w:rsidRPr="00BD6EE4">
        <w:rPr>
          <w:rFonts w:ascii="Arial" w:eastAsia="Calibri" w:hAnsi="Arial" w:cs="Arial"/>
          <w:lang w:eastAsia="en-US"/>
        </w:rPr>
        <w:tab/>
      </w:r>
      <w:r w:rsidRPr="00BD6EE4">
        <w:rPr>
          <w:rFonts w:ascii="Arial" w:eastAsia="Calibri" w:hAnsi="Arial" w:cs="Arial"/>
          <w:b/>
          <w:lang w:eastAsia="en-US"/>
        </w:rPr>
        <w:t xml:space="preserve">Stručné shrnující hodnocení soutěžní práce </w:t>
      </w:r>
    </w:p>
    <w:p w14:paraId="74771A20" w14:textId="77777777" w:rsidR="00BD6EE4" w:rsidRPr="00BD6EE4" w:rsidRDefault="00BD6EE4" w:rsidP="00BD6EE4">
      <w:pPr>
        <w:keepNext/>
        <w:tabs>
          <w:tab w:val="clear" w:pos="340"/>
        </w:tabs>
        <w:spacing w:before="120" w:line="276" w:lineRule="auto"/>
        <w:ind w:firstLine="709"/>
        <w:jc w:val="both"/>
        <w:outlineLvl w:val="1"/>
        <w:rPr>
          <w:rFonts w:ascii="Arial" w:eastAsia="Microsoft YaHei" w:hAnsi="Arial" w:cs="Arial"/>
          <w:lang w:eastAsia="en-US"/>
        </w:rPr>
      </w:pPr>
      <w:r w:rsidRPr="00BD6EE4">
        <w:rPr>
          <w:rFonts w:ascii="Arial" w:eastAsia="Microsoft YaHei" w:hAnsi="Arial" w:cs="Arial"/>
          <w:lang w:eastAsia="en-US"/>
        </w:rPr>
        <w:t>Zde prosím vložte text.</w:t>
      </w:r>
    </w:p>
    <w:p w14:paraId="4AACDA27" w14:textId="2DC1D205" w:rsidR="00BD6EE4" w:rsidRPr="00BD6EE4" w:rsidRDefault="00BD6EE4" w:rsidP="00BD6EE4">
      <w:pPr>
        <w:tabs>
          <w:tab w:val="clear" w:pos="340"/>
        </w:tabs>
        <w:spacing w:line="240" w:lineRule="atLeast"/>
        <w:rPr>
          <w:rFonts w:ascii="Arial" w:eastAsia="Calibri" w:hAnsi="Arial" w:cs="Arial"/>
          <w:lang w:eastAsia="en-US"/>
        </w:rPr>
      </w:pPr>
    </w:p>
    <w:sectPr w:rsidR="00BD6EE4" w:rsidRPr="00BD6EE4" w:rsidSect="00FF75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5" w:right="1361" w:bottom="1702" w:left="1361" w:header="0" w:footer="839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D893C" w14:textId="77777777" w:rsidR="004D0213" w:rsidRDefault="004D0213">
      <w:r>
        <w:separator/>
      </w:r>
    </w:p>
  </w:endnote>
  <w:endnote w:type="continuationSeparator" w:id="0">
    <w:p w14:paraId="62BD8968" w14:textId="77777777" w:rsidR="004D0213" w:rsidRDefault="004D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ntax LT CE">
    <w:altName w:val="Courier New"/>
    <w:panose1 w:val="00000000000000000000"/>
    <w:charset w:val="EE"/>
    <w:family w:val="swiss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C988" w14:textId="77777777" w:rsidR="00180DE5" w:rsidRDefault="00180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A06B" w14:textId="7197BC22" w:rsidR="00F23341" w:rsidRDefault="00F23341" w:rsidP="00F23341">
    <w:pPr>
      <w:pStyle w:val="Zpat-univerzita4dkyadresy"/>
    </w:pPr>
    <w:r w:rsidRPr="00883690">
      <w:t>Masarykova univerzita, Právnická fakulta</w:t>
    </w:r>
  </w:p>
  <w:p w14:paraId="35BD5AA4" w14:textId="77777777" w:rsidR="00F23341" w:rsidRPr="00883690" w:rsidRDefault="00F23341" w:rsidP="00F23341">
    <w:pPr>
      <w:pStyle w:val="Zpat"/>
      <w:rPr>
        <w:rFonts w:cs="Arial"/>
        <w:szCs w:val="14"/>
      </w:rPr>
    </w:pPr>
    <w:r w:rsidRPr="00883690">
      <w:rPr>
        <w:rFonts w:cs="Arial"/>
        <w:szCs w:val="14"/>
      </w:rPr>
      <w:t>Veveří 158/70, 611 80 Brno, Česká republika</w:t>
    </w:r>
  </w:p>
  <w:p w14:paraId="2C4B836A" w14:textId="6BC9ED0A" w:rsidR="00211F80" w:rsidRPr="00F23341" w:rsidRDefault="00F23341" w:rsidP="00F23341">
    <w:pPr>
      <w:pStyle w:val="Zpatsslovnmstrnky"/>
      <w:rPr>
        <w:rStyle w:val="slovnstran"/>
        <w:sz w:val="16"/>
        <w:szCs w:val="14"/>
      </w:rPr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EB666D">
      <w:rPr>
        <w:rStyle w:val="slovnstran"/>
        <w:noProof/>
      </w:rPr>
      <w:t>6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6F2F9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>
      <w:tab/>
    </w:r>
    <w:r w:rsidRPr="00883690">
      <w:t>T: +420 549 49 1211, E: info@law.muni.cz, www.law.muni.cz</w:t>
    </w:r>
    <w:r w:rsidRPr="005D1F8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98ED" w14:textId="77777777" w:rsidR="00CA321A" w:rsidRDefault="00F53B0F" w:rsidP="00D54496">
    <w:pPr>
      <w:pStyle w:val="Zpat-univerzita4dkyadresy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7463DE1" wp14:editId="3CC0C43E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FFE953" id="Přímá spojnic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" strokeweight="1pt">
              <o:lock v:ext="edit" shapetype="f"/>
              <w10:wrap anchorx="page" anchory="page"/>
            </v:line>
          </w:pict>
        </mc:Fallback>
      </mc:AlternateContent>
    </w:r>
    <w:r w:rsidR="00883690" w:rsidRPr="00883690">
      <w:t>Masarykova univerzita, Právnická fakulta</w:t>
    </w:r>
  </w:p>
  <w:p w14:paraId="0E8AE6D1" w14:textId="77777777" w:rsidR="00883690" w:rsidRPr="00883690" w:rsidRDefault="00883690" w:rsidP="00883690">
    <w:pPr>
      <w:pStyle w:val="Zpat"/>
      <w:rPr>
        <w:rFonts w:cs="Arial"/>
        <w:szCs w:val="14"/>
      </w:rPr>
    </w:pPr>
    <w:r w:rsidRPr="00883690">
      <w:rPr>
        <w:rFonts w:cs="Arial"/>
        <w:szCs w:val="14"/>
      </w:rPr>
      <w:t>Veveří 158/70, 611 80 Brno, Česká republika</w:t>
    </w:r>
  </w:p>
  <w:p w14:paraId="01C58EAF" w14:textId="4A6E7007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EB666D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6F2F9F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  <w:r w:rsidR="006919ED" w:rsidRPr="00883690">
      <w:t>T: +420 549 49 1211, E: info@law.muni.cz, www.law.muni.cz</w:t>
    </w:r>
    <w:r w:rsidR="006919ED" w:rsidRPr="005D1F8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CA0C" w14:textId="77777777" w:rsidR="004D0213" w:rsidRDefault="004D0213">
      <w:r>
        <w:separator/>
      </w:r>
    </w:p>
  </w:footnote>
  <w:footnote w:type="continuationSeparator" w:id="0">
    <w:p w14:paraId="0F0C5513" w14:textId="77777777" w:rsidR="004D0213" w:rsidRDefault="004D0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2861" w14:textId="77777777" w:rsidR="00180DE5" w:rsidRDefault="00180D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5D67" w14:textId="77777777" w:rsidR="00180DE5" w:rsidRDefault="00180D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14E5" w14:textId="77777777" w:rsidR="00D4417E" w:rsidRPr="006E7DD3" w:rsidRDefault="00F53B0F" w:rsidP="006E7DD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EFB6DA9" wp14:editId="0EAAE735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F1BF07" id="Přímá spojnic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</w:rPr>
      <w:drawing>
        <wp:anchor distT="0" distB="360045" distL="114300" distR="114300" simplePos="0" relativeHeight="251656704" behindDoc="1" locked="1" layoutInCell="1" allowOverlap="1" wp14:anchorId="4D7484A4" wp14:editId="4D0218E5">
          <wp:simplePos x="0" y="0"/>
          <wp:positionH relativeFrom="page">
            <wp:posOffset>428625</wp:posOffset>
          </wp:positionH>
          <wp:positionV relativeFrom="page">
            <wp:posOffset>428625</wp:posOffset>
          </wp:positionV>
          <wp:extent cx="939600" cy="648000"/>
          <wp:effectExtent l="0" t="0" r="0" b="0"/>
          <wp:wrapTopAndBottom/>
          <wp:docPr id="47" name="Obráze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5184"/>
    <w:multiLevelType w:val="hybridMultilevel"/>
    <w:tmpl w:val="DED063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3E9D"/>
    <w:multiLevelType w:val="hybridMultilevel"/>
    <w:tmpl w:val="A85C529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781629"/>
    <w:multiLevelType w:val="hybridMultilevel"/>
    <w:tmpl w:val="2BDA94C4"/>
    <w:lvl w:ilvl="0" w:tplc="A6D0FD42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imes New Roman" w:hint="default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790C47"/>
    <w:multiLevelType w:val="hybridMultilevel"/>
    <w:tmpl w:val="60B0B6E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E32DE5"/>
    <w:multiLevelType w:val="hybridMultilevel"/>
    <w:tmpl w:val="DA1E5E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4A2197"/>
    <w:multiLevelType w:val="hybridMultilevel"/>
    <w:tmpl w:val="3EDE5E8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164757"/>
    <w:multiLevelType w:val="hybridMultilevel"/>
    <w:tmpl w:val="73085D8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1F3CC8"/>
    <w:multiLevelType w:val="hybridMultilevel"/>
    <w:tmpl w:val="0A4C6C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AD5E50"/>
    <w:multiLevelType w:val="hybridMultilevel"/>
    <w:tmpl w:val="D1A643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E75BA6"/>
    <w:multiLevelType w:val="hybridMultilevel"/>
    <w:tmpl w:val="5E6E22F2"/>
    <w:lvl w:ilvl="0" w:tplc="59766F6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A5758"/>
    <w:multiLevelType w:val="hybridMultilevel"/>
    <w:tmpl w:val="1500E5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3085F"/>
    <w:multiLevelType w:val="hybridMultilevel"/>
    <w:tmpl w:val="1D28D7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E0E73"/>
    <w:multiLevelType w:val="hybridMultilevel"/>
    <w:tmpl w:val="3D5C777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03F8F"/>
    <w:multiLevelType w:val="hybridMultilevel"/>
    <w:tmpl w:val="C45216F2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0FC43EF"/>
    <w:multiLevelType w:val="hybridMultilevel"/>
    <w:tmpl w:val="AE5EC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E6BA1"/>
    <w:multiLevelType w:val="hybridMultilevel"/>
    <w:tmpl w:val="9542B21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373B7"/>
    <w:multiLevelType w:val="hybridMultilevel"/>
    <w:tmpl w:val="C3F4E93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47569"/>
    <w:multiLevelType w:val="hybridMultilevel"/>
    <w:tmpl w:val="13A4CFB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3E14F6"/>
    <w:multiLevelType w:val="hybridMultilevel"/>
    <w:tmpl w:val="39D61AB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8D5E04"/>
    <w:multiLevelType w:val="hybridMultilevel"/>
    <w:tmpl w:val="F4AE40E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EE1396"/>
    <w:multiLevelType w:val="hybridMultilevel"/>
    <w:tmpl w:val="21B81A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73C5A"/>
    <w:multiLevelType w:val="hybridMultilevel"/>
    <w:tmpl w:val="FBE0512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EC28EF"/>
    <w:multiLevelType w:val="hybridMultilevel"/>
    <w:tmpl w:val="0F64A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9879DE"/>
    <w:multiLevelType w:val="hybridMultilevel"/>
    <w:tmpl w:val="05D04D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EF7A96"/>
    <w:multiLevelType w:val="hybridMultilevel"/>
    <w:tmpl w:val="CC125A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C0192D"/>
    <w:multiLevelType w:val="hybridMultilevel"/>
    <w:tmpl w:val="317267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8"/>
  </w:num>
  <w:num w:numId="17">
    <w:abstractNumId w:val="13"/>
  </w:num>
  <w:num w:numId="18">
    <w:abstractNumId w:val="3"/>
  </w:num>
  <w:num w:numId="19">
    <w:abstractNumId w:val="20"/>
  </w:num>
  <w:num w:numId="20">
    <w:abstractNumId w:val="14"/>
  </w:num>
  <w:num w:numId="21">
    <w:abstractNumId w:val="19"/>
  </w:num>
  <w:num w:numId="22">
    <w:abstractNumId w:val="5"/>
  </w:num>
  <w:num w:numId="23">
    <w:abstractNumId w:val="2"/>
  </w:num>
  <w:num w:numId="24">
    <w:abstractNumId w:val="10"/>
  </w:num>
  <w:num w:numId="25">
    <w:abstractNumId w:val="22"/>
  </w:num>
  <w:num w:numId="26">
    <w:abstractNumId w:val="0"/>
  </w:num>
  <w:num w:numId="27">
    <w:abstractNumId w:val="7"/>
  </w:num>
  <w:num w:numId="28">
    <w:abstractNumId w:val="1"/>
  </w:num>
  <w:num w:numId="29">
    <w:abstractNumId w:val="1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99"/>
    <w:rsid w:val="0000353B"/>
    <w:rsid w:val="00003AEB"/>
    <w:rsid w:val="00004EBC"/>
    <w:rsid w:val="0001324D"/>
    <w:rsid w:val="000218B9"/>
    <w:rsid w:val="00025416"/>
    <w:rsid w:val="000255FF"/>
    <w:rsid w:val="000306AF"/>
    <w:rsid w:val="00040BE8"/>
    <w:rsid w:val="00042835"/>
    <w:rsid w:val="00042F5E"/>
    <w:rsid w:val="00045E6F"/>
    <w:rsid w:val="00045F02"/>
    <w:rsid w:val="00072792"/>
    <w:rsid w:val="00086D29"/>
    <w:rsid w:val="00090EB1"/>
    <w:rsid w:val="000A5AD7"/>
    <w:rsid w:val="000C6547"/>
    <w:rsid w:val="000E2916"/>
    <w:rsid w:val="000F6900"/>
    <w:rsid w:val="001300AC"/>
    <w:rsid w:val="0013516D"/>
    <w:rsid w:val="00142099"/>
    <w:rsid w:val="00144A77"/>
    <w:rsid w:val="00150B9D"/>
    <w:rsid w:val="00152F82"/>
    <w:rsid w:val="00157ACD"/>
    <w:rsid w:val="001636D3"/>
    <w:rsid w:val="00180DE5"/>
    <w:rsid w:val="00193F85"/>
    <w:rsid w:val="001959B7"/>
    <w:rsid w:val="001A7E64"/>
    <w:rsid w:val="001B2E8E"/>
    <w:rsid w:val="001B328C"/>
    <w:rsid w:val="001B35D2"/>
    <w:rsid w:val="001B7010"/>
    <w:rsid w:val="001F3E76"/>
    <w:rsid w:val="001F45C0"/>
    <w:rsid w:val="00211F80"/>
    <w:rsid w:val="00221B36"/>
    <w:rsid w:val="002266B0"/>
    <w:rsid w:val="00227BC5"/>
    <w:rsid w:val="00231021"/>
    <w:rsid w:val="00247E5F"/>
    <w:rsid w:val="00256DEE"/>
    <w:rsid w:val="00266668"/>
    <w:rsid w:val="002736C3"/>
    <w:rsid w:val="002879AE"/>
    <w:rsid w:val="00296889"/>
    <w:rsid w:val="002A469F"/>
    <w:rsid w:val="002A52F4"/>
    <w:rsid w:val="002B486C"/>
    <w:rsid w:val="002B6D09"/>
    <w:rsid w:val="002C0A32"/>
    <w:rsid w:val="002C2426"/>
    <w:rsid w:val="002C33A9"/>
    <w:rsid w:val="002D69EE"/>
    <w:rsid w:val="002E764E"/>
    <w:rsid w:val="002F4DAB"/>
    <w:rsid w:val="00304F72"/>
    <w:rsid w:val="00310D63"/>
    <w:rsid w:val="003110B1"/>
    <w:rsid w:val="00323952"/>
    <w:rsid w:val="00327F77"/>
    <w:rsid w:val="00332338"/>
    <w:rsid w:val="00342316"/>
    <w:rsid w:val="00345B8D"/>
    <w:rsid w:val="003662CB"/>
    <w:rsid w:val="00366808"/>
    <w:rsid w:val="0036682E"/>
    <w:rsid w:val="00371A95"/>
    <w:rsid w:val="00380A0F"/>
    <w:rsid w:val="00386342"/>
    <w:rsid w:val="00394B2D"/>
    <w:rsid w:val="00395965"/>
    <w:rsid w:val="003B628C"/>
    <w:rsid w:val="003C2B73"/>
    <w:rsid w:val="003D2D99"/>
    <w:rsid w:val="003D4425"/>
    <w:rsid w:val="003E1EB5"/>
    <w:rsid w:val="003F2066"/>
    <w:rsid w:val="004055F9"/>
    <w:rsid w:val="004067DE"/>
    <w:rsid w:val="0041218C"/>
    <w:rsid w:val="00416315"/>
    <w:rsid w:val="00421B09"/>
    <w:rsid w:val="0042387A"/>
    <w:rsid w:val="00444202"/>
    <w:rsid w:val="00460FA0"/>
    <w:rsid w:val="00466430"/>
    <w:rsid w:val="00490F37"/>
    <w:rsid w:val="004A1D94"/>
    <w:rsid w:val="004A69EE"/>
    <w:rsid w:val="004B5E58"/>
    <w:rsid w:val="004C18B2"/>
    <w:rsid w:val="004D0213"/>
    <w:rsid w:val="004D4A01"/>
    <w:rsid w:val="004E0DFF"/>
    <w:rsid w:val="004F3B9D"/>
    <w:rsid w:val="004F5707"/>
    <w:rsid w:val="00511E3C"/>
    <w:rsid w:val="00532849"/>
    <w:rsid w:val="005438AB"/>
    <w:rsid w:val="00547446"/>
    <w:rsid w:val="005524A0"/>
    <w:rsid w:val="0056170E"/>
    <w:rsid w:val="00576180"/>
    <w:rsid w:val="00576746"/>
    <w:rsid w:val="00582DFC"/>
    <w:rsid w:val="00591CAB"/>
    <w:rsid w:val="00592634"/>
    <w:rsid w:val="005A1F76"/>
    <w:rsid w:val="005B357E"/>
    <w:rsid w:val="005B615F"/>
    <w:rsid w:val="005C1BC3"/>
    <w:rsid w:val="005D1F84"/>
    <w:rsid w:val="005E4DCE"/>
    <w:rsid w:val="005F4AC9"/>
    <w:rsid w:val="005F4CB2"/>
    <w:rsid w:val="005F4DD6"/>
    <w:rsid w:val="005F57B0"/>
    <w:rsid w:val="00605BB3"/>
    <w:rsid w:val="00611EAC"/>
    <w:rsid w:val="00616507"/>
    <w:rsid w:val="006376B5"/>
    <w:rsid w:val="006509F1"/>
    <w:rsid w:val="00651C12"/>
    <w:rsid w:val="00652548"/>
    <w:rsid w:val="00653BC4"/>
    <w:rsid w:val="00672553"/>
    <w:rsid w:val="0067390A"/>
    <w:rsid w:val="00674B35"/>
    <w:rsid w:val="006771B3"/>
    <w:rsid w:val="006919ED"/>
    <w:rsid w:val="006A39DF"/>
    <w:rsid w:val="006A50C8"/>
    <w:rsid w:val="006D0AE9"/>
    <w:rsid w:val="006D2DB4"/>
    <w:rsid w:val="006E7DD3"/>
    <w:rsid w:val="006F2F9F"/>
    <w:rsid w:val="006F5F42"/>
    <w:rsid w:val="00700BDD"/>
    <w:rsid w:val="00702F1D"/>
    <w:rsid w:val="00710003"/>
    <w:rsid w:val="00721AA4"/>
    <w:rsid w:val="00726D29"/>
    <w:rsid w:val="007272DA"/>
    <w:rsid w:val="0073428B"/>
    <w:rsid w:val="00742A86"/>
    <w:rsid w:val="00756259"/>
    <w:rsid w:val="00767E6F"/>
    <w:rsid w:val="00770A8F"/>
    <w:rsid w:val="00775DB9"/>
    <w:rsid w:val="007814A2"/>
    <w:rsid w:val="00790002"/>
    <w:rsid w:val="0079758E"/>
    <w:rsid w:val="007AFA41"/>
    <w:rsid w:val="007B0773"/>
    <w:rsid w:val="007C738C"/>
    <w:rsid w:val="007D77E7"/>
    <w:rsid w:val="007E3048"/>
    <w:rsid w:val="007E6668"/>
    <w:rsid w:val="00807147"/>
    <w:rsid w:val="00810299"/>
    <w:rsid w:val="00815D84"/>
    <w:rsid w:val="00824279"/>
    <w:rsid w:val="008300B3"/>
    <w:rsid w:val="00834061"/>
    <w:rsid w:val="008419CD"/>
    <w:rsid w:val="00843515"/>
    <w:rsid w:val="00860CFB"/>
    <w:rsid w:val="008640E6"/>
    <w:rsid w:val="008758CC"/>
    <w:rsid w:val="00883690"/>
    <w:rsid w:val="00885F28"/>
    <w:rsid w:val="0089353C"/>
    <w:rsid w:val="00893766"/>
    <w:rsid w:val="008A1753"/>
    <w:rsid w:val="008A5208"/>
    <w:rsid w:val="008A6EBC"/>
    <w:rsid w:val="008B016D"/>
    <w:rsid w:val="008B5304"/>
    <w:rsid w:val="00906FE4"/>
    <w:rsid w:val="009102E0"/>
    <w:rsid w:val="00927D65"/>
    <w:rsid w:val="0093108E"/>
    <w:rsid w:val="00935080"/>
    <w:rsid w:val="00957B05"/>
    <w:rsid w:val="009645A8"/>
    <w:rsid w:val="00964C76"/>
    <w:rsid w:val="00985EB0"/>
    <w:rsid w:val="009929DF"/>
    <w:rsid w:val="00993F65"/>
    <w:rsid w:val="009A05B9"/>
    <w:rsid w:val="009C084A"/>
    <w:rsid w:val="009E7C3A"/>
    <w:rsid w:val="009E7D38"/>
    <w:rsid w:val="009F1FB3"/>
    <w:rsid w:val="009F27E4"/>
    <w:rsid w:val="009F7BEE"/>
    <w:rsid w:val="00A0180E"/>
    <w:rsid w:val="00A02235"/>
    <w:rsid w:val="00A27490"/>
    <w:rsid w:val="00A30343"/>
    <w:rsid w:val="00A31F4C"/>
    <w:rsid w:val="00A34B79"/>
    <w:rsid w:val="00A35FE9"/>
    <w:rsid w:val="00A446C7"/>
    <w:rsid w:val="00A63644"/>
    <w:rsid w:val="00A71A6E"/>
    <w:rsid w:val="00A8038C"/>
    <w:rsid w:val="00AB451F"/>
    <w:rsid w:val="00AC2D36"/>
    <w:rsid w:val="00AC6B6B"/>
    <w:rsid w:val="00AC6BB9"/>
    <w:rsid w:val="00AD4F8E"/>
    <w:rsid w:val="00B345FE"/>
    <w:rsid w:val="00B43F1E"/>
    <w:rsid w:val="00B44F80"/>
    <w:rsid w:val="00B478D7"/>
    <w:rsid w:val="00B60129"/>
    <w:rsid w:val="00B904AA"/>
    <w:rsid w:val="00B9457D"/>
    <w:rsid w:val="00B9679F"/>
    <w:rsid w:val="00BC1CE3"/>
    <w:rsid w:val="00BD6EE4"/>
    <w:rsid w:val="00BE3C32"/>
    <w:rsid w:val="00BF1592"/>
    <w:rsid w:val="00BF7984"/>
    <w:rsid w:val="00C06373"/>
    <w:rsid w:val="00C17CBD"/>
    <w:rsid w:val="00C20847"/>
    <w:rsid w:val="00C35676"/>
    <w:rsid w:val="00C3745F"/>
    <w:rsid w:val="00C44C72"/>
    <w:rsid w:val="00C91EF5"/>
    <w:rsid w:val="00CA321A"/>
    <w:rsid w:val="00CB4215"/>
    <w:rsid w:val="00CC10AC"/>
    <w:rsid w:val="00CC2597"/>
    <w:rsid w:val="00CC48E7"/>
    <w:rsid w:val="00CD4AA9"/>
    <w:rsid w:val="00CE3CB1"/>
    <w:rsid w:val="00CE5D2D"/>
    <w:rsid w:val="00D140C3"/>
    <w:rsid w:val="00D15C5D"/>
    <w:rsid w:val="00D16B09"/>
    <w:rsid w:val="00D4417E"/>
    <w:rsid w:val="00D45579"/>
    <w:rsid w:val="00D47639"/>
    <w:rsid w:val="00D54496"/>
    <w:rsid w:val="00D65140"/>
    <w:rsid w:val="00D80C2F"/>
    <w:rsid w:val="00D84EC1"/>
    <w:rsid w:val="00D87462"/>
    <w:rsid w:val="00DA5287"/>
    <w:rsid w:val="00DB0117"/>
    <w:rsid w:val="00DB335A"/>
    <w:rsid w:val="00DB3CA2"/>
    <w:rsid w:val="00DC6618"/>
    <w:rsid w:val="00DC7CB7"/>
    <w:rsid w:val="00DE4A42"/>
    <w:rsid w:val="00DE590E"/>
    <w:rsid w:val="00DF407E"/>
    <w:rsid w:val="00E022B1"/>
    <w:rsid w:val="00E02F97"/>
    <w:rsid w:val="00E05F2B"/>
    <w:rsid w:val="00E26CA3"/>
    <w:rsid w:val="00E34A21"/>
    <w:rsid w:val="00E43F09"/>
    <w:rsid w:val="00E61EDA"/>
    <w:rsid w:val="00E62026"/>
    <w:rsid w:val="00E63CD8"/>
    <w:rsid w:val="00E760BF"/>
    <w:rsid w:val="00E84342"/>
    <w:rsid w:val="00E954FC"/>
    <w:rsid w:val="00EB089B"/>
    <w:rsid w:val="00EB0CFF"/>
    <w:rsid w:val="00EB666D"/>
    <w:rsid w:val="00EC5E99"/>
    <w:rsid w:val="00EC6F09"/>
    <w:rsid w:val="00EC70A0"/>
    <w:rsid w:val="00EF1356"/>
    <w:rsid w:val="00F02D6F"/>
    <w:rsid w:val="00F1232B"/>
    <w:rsid w:val="00F15F08"/>
    <w:rsid w:val="00F23341"/>
    <w:rsid w:val="00F32999"/>
    <w:rsid w:val="00F3465B"/>
    <w:rsid w:val="00F44D45"/>
    <w:rsid w:val="00F45453"/>
    <w:rsid w:val="00F53B0F"/>
    <w:rsid w:val="00F65574"/>
    <w:rsid w:val="00F870DB"/>
    <w:rsid w:val="00FA10BD"/>
    <w:rsid w:val="00FA48EB"/>
    <w:rsid w:val="00FA6F8F"/>
    <w:rsid w:val="00FC2768"/>
    <w:rsid w:val="00FC41F0"/>
    <w:rsid w:val="00FD16C9"/>
    <w:rsid w:val="00FE43A7"/>
    <w:rsid w:val="00FF7510"/>
    <w:rsid w:val="0112D06F"/>
    <w:rsid w:val="01B0FB8B"/>
    <w:rsid w:val="03D414BE"/>
    <w:rsid w:val="04B13407"/>
    <w:rsid w:val="04E30D94"/>
    <w:rsid w:val="077552B6"/>
    <w:rsid w:val="078A57E8"/>
    <w:rsid w:val="079BDE33"/>
    <w:rsid w:val="087691DA"/>
    <w:rsid w:val="0895B0C1"/>
    <w:rsid w:val="0A518AD4"/>
    <w:rsid w:val="0ABD5317"/>
    <w:rsid w:val="0AD3E814"/>
    <w:rsid w:val="0B69A14F"/>
    <w:rsid w:val="0CA40471"/>
    <w:rsid w:val="0D36B5A7"/>
    <w:rsid w:val="0E41A391"/>
    <w:rsid w:val="0EB6DAFA"/>
    <w:rsid w:val="0EFAC556"/>
    <w:rsid w:val="1084E925"/>
    <w:rsid w:val="114143AE"/>
    <w:rsid w:val="1478E470"/>
    <w:rsid w:val="14D9385D"/>
    <w:rsid w:val="14E0A723"/>
    <w:rsid w:val="1642792E"/>
    <w:rsid w:val="17243974"/>
    <w:rsid w:val="18013F96"/>
    <w:rsid w:val="193D43C6"/>
    <w:rsid w:val="19785805"/>
    <w:rsid w:val="1CFDD751"/>
    <w:rsid w:val="1D40892C"/>
    <w:rsid w:val="1D8E99C1"/>
    <w:rsid w:val="1DFA3EC4"/>
    <w:rsid w:val="1E069E59"/>
    <w:rsid w:val="1EDFF2DB"/>
    <w:rsid w:val="1F4769ED"/>
    <w:rsid w:val="2012FBC3"/>
    <w:rsid w:val="206BC3E1"/>
    <w:rsid w:val="2167E3DC"/>
    <w:rsid w:val="227BC6A1"/>
    <w:rsid w:val="22814368"/>
    <w:rsid w:val="22A0DECA"/>
    <w:rsid w:val="22C6B06A"/>
    <w:rsid w:val="22CE32C4"/>
    <w:rsid w:val="237DAADB"/>
    <w:rsid w:val="23B7735C"/>
    <w:rsid w:val="23BBD33D"/>
    <w:rsid w:val="23F991AF"/>
    <w:rsid w:val="242B8706"/>
    <w:rsid w:val="24AC6B6B"/>
    <w:rsid w:val="25392C9C"/>
    <w:rsid w:val="28AF27AA"/>
    <w:rsid w:val="29A2E75D"/>
    <w:rsid w:val="29ED075A"/>
    <w:rsid w:val="2A46ECD3"/>
    <w:rsid w:val="2AE1C762"/>
    <w:rsid w:val="2C593ADC"/>
    <w:rsid w:val="2C9E15BB"/>
    <w:rsid w:val="2D0A4478"/>
    <w:rsid w:val="2D548904"/>
    <w:rsid w:val="2E2E3A63"/>
    <w:rsid w:val="2E5C003D"/>
    <w:rsid w:val="2F488E9D"/>
    <w:rsid w:val="2F95528D"/>
    <w:rsid w:val="2FAD67BD"/>
    <w:rsid w:val="324FC688"/>
    <w:rsid w:val="327E3ED5"/>
    <w:rsid w:val="328DB08F"/>
    <w:rsid w:val="33EBBCBE"/>
    <w:rsid w:val="34626EB4"/>
    <w:rsid w:val="3562D4FF"/>
    <w:rsid w:val="3575227F"/>
    <w:rsid w:val="35ECF81D"/>
    <w:rsid w:val="35F0FD50"/>
    <w:rsid w:val="36EE511C"/>
    <w:rsid w:val="3720C19B"/>
    <w:rsid w:val="37CCCF8F"/>
    <w:rsid w:val="3868AC66"/>
    <w:rsid w:val="38BA632F"/>
    <w:rsid w:val="39240445"/>
    <w:rsid w:val="3A33EB82"/>
    <w:rsid w:val="3AC0876D"/>
    <w:rsid w:val="3BB5D990"/>
    <w:rsid w:val="3BD5DFC1"/>
    <w:rsid w:val="3C6477CF"/>
    <w:rsid w:val="3CA080FA"/>
    <w:rsid w:val="3CAF317A"/>
    <w:rsid w:val="3DFC5A28"/>
    <w:rsid w:val="3E3BD201"/>
    <w:rsid w:val="3E87ADA1"/>
    <w:rsid w:val="3F20F993"/>
    <w:rsid w:val="400CB16C"/>
    <w:rsid w:val="40E229B3"/>
    <w:rsid w:val="410E945D"/>
    <w:rsid w:val="42CC0F93"/>
    <w:rsid w:val="42E41DED"/>
    <w:rsid w:val="42FC7391"/>
    <w:rsid w:val="44730E8D"/>
    <w:rsid w:val="456287E1"/>
    <w:rsid w:val="456AB58F"/>
    <w:rsid w:val="46142045"/>
    <w:rsid w:val="469E1A90"/>
    <w:rsid w:val="46B6069D"/>
    <w:rsid w:val="476F6F9F"/>
    <w:rsid w:val="47B99372"/>
    <w:rsid w:val="48C99A4B"/>
    <w:rsid w:val="48F52E18"/>
    <w:rsid w:val="4A407FAA"/>
    <w:rsid w:val="4BBA3E78"/>
    <w:rsid w:val="4C86FA6A"/>
    <w:rsid w:val="4CE358D9"/>
    <w:rsid w:val="4CEE1F23"/>
    <w:rsid w:val="4DA7845E"/>
    <w:rsid w:val="4EC12196"/>
    <w:rsid w:val="4FF7033E"/>
    <w:rsid w:val="502F1777"/>
    <w:rsid w:val="50927219"/>
    <w:rsid w:val="50AAC37F"/>
    <w:rsid w:val="50F17306"/>
    <w:rsid w:val="516B3000"/>
    <w:rsid w:val="51CD150C"/>
    <w:rsid w:val="5207C5E6"/>
    <w:rsid w:val="551C696C"/>
    <w:rsid w:val="5562810E"/>
    <w:rsid w:val="56FD2869"/>
    <w:rsid w:val="57FF392E"/>
    <w:rsid w:val="58ACEC27"/>
    <w:rsid w:val="5965151B"/>
    <w:rsid w:val="59C0EE31"/>
    <w:rsid w:val="59F85393"/>
    <w:rsid w:val="5A9FD583"/>
    <w:rsid w:val="5ABA156E"/>
    <w:rsid w:val="5AF1A76F"/>
    <w:rsid w:val="5B83BB58"/>
    <w:rsid w:val="5B8AC908"/>
    <w:rsid w:val="5BF6171E"/>
    <w:rsid w:val="5C9B16FA"/>
    <w:rsid w:val="5CBD0EFE"/>
    <w:rsid w:val="5D028E07"/>
    <w:rsid w:val="5D36E898"/>
    <w:rsid w:val="5E2F37F2"/>
    <w:rsid w:val="5E498177"/>
    <w:rsid w:val="5E799CF8"/>
    <w:rsid w:val="5FC112CE"/>
    <w:rsid w:val="602918FB"/>
    <w:rsid w:val="603A00A8"/>
    <w:rsid w:val="611DF3FE"/>
    <w:rsid w:val="6163EA4C"/>
    <w:rsid w:val="617867A2"/>
    <w:rsid w:val="62B048ED"/>
    <w:rsid w:val="62C3162B"/>
    <w:rsid w:val="630AE392"/>
    <w:rsid w:val="63F7A741"/>
    <w:rsid w:val="642F3E1F"/>
    <w:rsid w:val="643FC662"/>
    <w:rsid w:val="64AF9F72"/>
    <w:rsid w:val="651A5BB5"/>
    <w:rsid w:val="65F9E924"/>
    <w:rsid w:val="6659D308"/>
    <w:rsid w:val="67EAC4D4"/>
    <w:rsid w:val="68276218"/>
    <w:rsid w:val="686C52A1"/>
    <w:rsid w:val="68AF54FE"/>
    <w:rsid w:val="6A3ACE61"/>
    <w:rsid w:val="6A9586EF"/>
    <w:rsid w:val="6A98673C"/>
    <w:rsid w:val="6B323E89"/>
    <w:rsid w:val="6B4CCBE4"/>
    <w:rsid w:val="6BB78AE7"/>
    <w:rsid w:val="6BC8E581"/>
    <w:rsid w:val="6E2944F7"/>
    <w:rsid w:val="6EE241D3"/>
    <w:rsid w:val="6F563A30"/>
    <w:rsid w:val="7098161A"/>
    <w:rsid w:val="709A9B4B"/>
    <w:rsid w:val="7191CDEB"/>
    <w:rsid w:val="7223328F"/>
    <w:rsid w:val="73AEE799"/>
    <w:rsid w:val="73EB77D1"/>
    <w:rsid w:val="74AE152B"/>
    <w:rsid w:val="74E5FAB8"/>
    <w:rsid w:val="7527CE50"/>
    <w:rsid w:val="75ED487E"/>
    <w:rsid w:val="762FA3B5"/>
    <w:rsid w:val="76BFC772"/>
    <w:rsid w:val="772E901C"/>
    <w:rsid w:val="77F0FA46"/>
    <w:rsid w:val="78BF92D3"/>
    <w:rsid w:val="7929FC32"/>
    <w:rsid w:val="79923785"/>
    <w:rsid w:val="7A20F975"/>
    <w:rsid w:val="7AA79144"/>
    <w:rsid w:val="7AB3F0D9"/>
    <w:rsid w:val="7B306C2C"/>
    <w:rsid w:val="7CFFB09B"/>
    <w:rsid w:val="7D516505"/>
    <w:rsid w:val="7D748A93"/>
    <w:rsid w:val="7F30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3560C1"/>
  <w15:docId w15:val="{CDCFC306-E1E8-4296-8438-2EF192B4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2D99"/>
    <w:pPr>
      <w:tabs>
        <w:tab w:val="left" w:pos="340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qFormat/>
    <w:rsid w:val="003D2D99"/>
    <w:pPr>
      <w:outlineLvl w:val="1"/>
    </w:pPr>
    <w:rPr>
      <w:sz w:val="32"/>
      <w:szCs w:val="32"/>
    </w:r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4A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D4A01"/>
    <w:rPr>
      <w:rFonts w:ascii="Arial" w:hAnsi="Arial"/>
      <w:color w:val="000000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3D2D99"/>
    <w:pPr>
      <w:keepNext/>
      <w:spacing w:before="240" w:after="120"/>
    </w:pPr>
    <w:rPr>
      <w:rFonts w:ascii="Liberation Sans" w:eastAsia="Microsoft YaHei" w:hAnsi="Liberation Sans" w:cs="Mangal"/>
      <w:sz w:val="36"/>
      <w:szCs w:val="36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D4A01"/>
    <w:pPr>
      <w:tabs>
        <w:tab w:val="center" w:pos="4536"/>
        <w:tab w:val="right" w:pos="9072"/>
      </w:tabs>
      <w:spacing w:line="240" w:lineRule="exact"/>
    </w:pPr>
    <w:rPr>
      <w:rFonts w:ascii="Arial" w:hAnsi="Arial"/>
      <w:color w:val="000000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link w:val="NzevChar"/>
    <w:qFormat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4D4A01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4D4A01"/>
    <w:rPr>
      <w:color w:val="000000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4D4A01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4D4A01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A01"/>
    <w:rPr>
      <w:rFonts w:asciiTheme="majorHAnsi" w:eastAsiaTheme="majorEastAsia" w:hAnsiTheme="majorHAnsi" w:cstheme="majorBidi"/>
      <w:b/>
      <w:bCs/>
      <w:i/>
      <w:iCs/>
      <w:color w:val="000000"/>
    </w:rPr>
  </w:style>
  <w:style w:type="table" w:styleId="Mkatabulky">
    <w:name w:val="Table Grid"/>
    <w:basedOn w:val="Normlntabulka"/>
    <w:rsid w:val="003D2D99"/>
    <w:pPr>
      <w:tabs>
        <w:tab w:val="left" w:pos="340"/>
      </w:tabs>
      <w:spacing w:before="280" w:line="240" w:lineRule="auto"/>
      <w:ind w:firstLine="34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okastabultorem">
    <w:name w:val="Položka s tabulátorem"/>
    <w:basedOn w:val="Normln"/>
    <w:link w:val="PolokastabultoremChar"/>
    <w:qFormat/>
    <w:rsid w:val="003D2D99"/>
    <w:pPr>
      <w:tabs>
        <w:tab w:val="clear" w:pos="340"/>
        <w:tab w:val="right" w:leader="dot" w:pos="9639"/>
      </w:tabs>
    </w:pPr>
  </w:style>
  <w:style w:type="character" w:customStyle="1" w:styleId="PolokastabultoremChar">
    <w:name w:val="Položka s tabulátorem Char"/>
    <w:link w:val="Polokastabultorem"/>
    <w:rsid w:val="003D2D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loka">
    <w:name w:val="Položka"/>
    <w:basedOn w:val="Polokastabultorem"/>
    <w:link w:val="PolokaChar"/>
    <w:qFormat/>
    <w:rsid w:val="003D2D99"/>
    <w:rPr>
      <w:b/>
    </w:rPr>
  </w:style>
  <w:style w:type="character" w:customStyle="1" w:styleId="PolokaChar">
    <w:name w:val="Položka Char"/>
    <w:link w:val="Poloka"/>
    <w:rsid w:val="003D2D99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form">
    <w:name w:val="form"/>
    <w:basedOn w:val="Normln"/>
    <w:link w:val="formChar"/>
    <w:qFormat/>
    <w:rsid w:val="003D2D99"/>
    <w:pPr>
      <w:ind w:left="240"/>
      <w:jc w:val="both"/>
    </w:pPr>
  </w:style>
  <w:style w:type="character" w:customStyle="1" w:styleId="formChar">
    <w:name w:val="form Char"/>
    <w:link w:val="form"/>
    <w:rsid w:val="003D2D9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3D2D99"/>
    <w:rPr>
      <w:color w:val="808080"/>
    </w:rPr>
  </w:style>
  <w:style w:type="paragraph" w:styleId="Zkladntext">
    <w:name w:val="Body Text"/>
    <w:basedOn w:val="Normln"/>
    <w:link w:val="ZkladntextChar"/>
    <w:uiPriority w:val="99"/>
    <w:unhideWhenUsed/>
    <w:rsid w:val="00FF75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F75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5416"/>
    <w:pPr>
      <w:tabs>
        <w:tab w:val="clear" w:pos="340"/>
      </w:tabs>
      <w:spacing w:after="200" w:line="276" w:lineRule="auto"/>
      <w:ind w:left="720"/>
      <w:contextualSpacing/>
    </w:pPr>
    <w:rPr>
      <w:rFonts w:ascii="Syntax LT CE" w:eastAsiaTheme="minorHAnsi" w:hAnsi="Syntax LT CE"/>
      <w:szCs w:val="32"/>
      <w:lang w:eastAsia="en-US"/>
    </w:rPr>
  </w:style>
  <w:style w:type="character" w:customStyle="1" w:styleId="NzevChar">
    <w:name w:val="Název Char"/>
    <w:basedOn w:val="Standardnpsmoodstavce"/>
    <w:link w:val="Nzev"/>
    <w:rsid w:val="00D16B09"/>
    <w:rPr>
      <w:rFonts w:ascii="Liberation Sans" w:eastAsia="Microsoft YaHei" w:hAnsi="Liberation Sans" w:cs="Mangal"/>
      <w:sz w:val="36"/>
      <w:szCs w:val="36"/>
      <w:lang w:eastAsia="cs-CZ"/>
    </w:rPr>
  </w:style>
  <w:style w:type="paragraph" w:styleId="Textpoznpodarou">
    <w:name w:val="footnote text"/>
    <w:basedOn w:val="Normln"/>
    <w:link w:val="TextpoznpodarouChar"/>
    <w:semiHidden/>
    <w:rsid w:val="005524A0"/>
    <w:pPr>
      <w:tabs>
        <w:tab w:val="clear" w:pos="340"/>
      </w:tabs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24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66808"/>
    <w:pPr>
      <w:tabs>
        <w:tab w:val="clear" w:pos="340"/>
      </w:tabs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6808"/>
    <w:rPr>
      <w:rFonts w:ascii="Calibri" w:eastAsia="Calibri" w:hAnsi="Calibri" w:cs="Times New Roman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1B3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35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35D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3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35D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n\OneDrive%20&#8211;%20Masarykova%20univerzita\&#268;PVP\pr&#225;zdn&#225;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D4D80A9BBE047B98A9AFC07521FE5" ma:contentTypeVersion="13" ma:contentTypeDescription="Vytvoří nový dokument" ma:contentTypeScope="" ma:versionID="b36adc183829ba8377a6db5cc7151321">
  <xsd:schema xmlns:xsd="http://www.w3.org/2001/XMLSchema" xmlns:xs="http://www.w3.org/2001/XMLSchema" xmlns:p="http://schemas.microsoft.com/office/2006/metadata/properties" xmlns:ns3="611bcc70-5ea0-43de-972e-b90a877c0f12" xmlns:ns4="cdcaaa83-3a80-42d4-900b-6a7e825ef992" targetNamespace="http://schemas.microsoft.com/office/2006/metadata/properties" ma:root="true" ma:fieldsID="dc6f090572793982295df7aee81fa314" ns3:_="" ns4:_="">
    <xsd:import namespace="611bcc70-5ea0-43de-972e-b90a877c0f12"/>
    <xsd:import namespace="cdcaaa83-3a80-42d4-900b-6a7e825ef9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bcc70-5ea0-43de-972e-b90a877c0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aaa83-3a80-42d4-900b-6a7e825ef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B2FD52-727F-4E1E-ACF6-AFFE837F6D3E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611bcc70-5ea0-43de-972e-b90a877c0f12"/>
    <ds:schemaRef ds:uri="http://schemas.microsoft.com/office/infopath/2007/PartnerControls"/>
    <ds:schemaRef ds:uri="cdcaaa83-3a80-42d4-900b-6a7e825ef992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C39C697-AEC9-43F0-A880-B8E590310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bcc70-5ea0-43de-972e-b90a877c0f12"/>
    <ds:schemaRef ds:uri="cdcaaa83-3a80-42d4-900b-6a7e825ef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2473B8-3751-4291-8642-ADB5D2D424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D2B123-81E9-4BB3-BCCF-01FDFD306F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prázdná šablona.dotx</Template>
  <TotalTime>1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Milan Kolka</dc:creator>
  <cp:lastModifiedBy>Petr Hudeček</cp:lastModifiedBy>
  <cp:revision>2</cp:revision>
  <cp:lastPrinted>2020-11-16T13:23:00Z</cp:lastPrinted>
  <dcterms:created xsi:type="dcterms:W3CDTF">2022-03-10T14:05:00Z</dcterms:created>
  <dcterms:modified xsi:type="dcterms:W3CDTF">2022-03-10T14:05:00Z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0x010100390D4D80A9BBE047B98A9AFC07521FE5</vt:lpwstr>
  </property>
</Properties>
</file>