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72FEC" w14:textId="2F2D3258" w:rsidR="00BD6EE4" w:rsidRPr="00A40927" w:rsidRDefault="00BD6EE4" w:rsidP="00BD6EE4">
      <w:pPr>
        <w:spacing w:line="240" w:lineRule="atLeast"/>
        <w:rPr>
          <w:rFonts w:ascii="Verdana" w:eastAsia="Calibri" w:hAnsi="Verdana" w:cs="Arial"/>
          <w:sz w:val="20"/>
          <w:szCs w:val="20"/>
          <w:lang w:eastAsia="en-US"/>
        </w:rPr>
      </w:pPr>
      <w:r w:rsidRPr="38736518">
        <w:rPr>
          <w:rFonts w:ascii="Verdana" w:eastAsia="Calibri" w:hAnsi="Verdana" w:cs="Arial"/>
          <w:b/>
          <w:bCs/>
          <w:sz w:val="20"/>
          <w:szCs w:val="20"/>
          <w:lang w:eastAsia="en-US"/>
        </w:rPr>
        <w:t>Příloha č. 1</w:t>
      </w:r>
      <w:r w:rsidRPr="38736518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Pr="38736518">
        <w:rPr>
          <w:rFonts w:ascii="Verdana" w:eastAsia="Calibri" w:hAnsi="Verdana" w:cs="Arial"/>
          <w:sz w:val="20"/>
          <w:szCs w:val="20"/>
          <w:lang w:eastAsia="en-US"/>
        </w:rPr>
        <w:t>směrnice děkana Právnické fakulty Masarykovy univerzity č</w:t>
      </w:r>
      <w:r w:rsidRPr="002076C8">
        <w:rPr>
          <w:rFonts w:ascii="Verdana" w:eastAsia="Calibri" w:hAnsi="Verdana" w:cs="Arial"/>
          <w:sz w:val="20"/>
          <w:szCs w:val="20"/>
          <w:lang w:eastAsia="en-US"/>
        </w:rPr>
        <w:t>. </w:t>
      </w:r>
      <w:r w:rsidR="002076C8" w:rsidRPr="002076C8">
        <w:rPr>
          <w:rFonts w:ascii="Verdana" w:eastAsia="Calibri" w:hAnsi="Verdana" w:cs="Arial"/>
          <w:sz w:val="20"/>
          <w:szCs w:val="20"/>
          <w:lang w:eastAsia="en-US"/>
        </w:rPr>
        <w:t>1</w:t>
      </w:r>
      <w:r w:rsidRPr="002076C8">
        <w:rPr>
          <w:rFonts w:ascii="Verdana" w:eastAsia="Calibri" w:hAnsi="Verdana" w:cs="Arial"/>
          <w:sz w:val="20"/>
          <w:szCs w:val="20"/>
          <w:lang w:eastAsia="en-US"/>
        </w:rPr>
        <w:t>/</w:t>
      </w:r>
      <w:r w:rsidR="2BDC3EE1" w:rsidRPr="002076C8">
        <w:rPr>
          <w:rFonts w:ascii="Verdana" w:eastAsia="Calibri" w:hAnsi="Verdana" w:cs="Arial"/>
          <w:sz w:val="20"/>
          <w:szCs w:val="20"/>
          <w:lang w:eastAsia="en-US"/>
        </w:rPr>
        <w:t>20</w:t>
      </w:r>
      <w:r w:rsidR="00EC02AE" w:rsidRPr="002076C8">
        <w:rPr>
          <w:rFonts w:ascii="Verdana" w:eastAsia="Calibri" w:hAnsi="Verdana" w:cs="Arial"/>
          <w:sz w:val="20"/>
          <w:szCs w:val="20"/>
          <w:lang w:eastAsia="en-US"/>
        </w:rPr>
        <w:t>23</w:t>
      </w:r>
    </w:p>
    <w:p w14:paraId="2F56C7F0" w14:textId="77777777" w:rsidR="00BD6EE4" w:rsidRPr="00A40927" w:rsidRDefault="00BD6EE4" w:rsidP="00BD6EE4">
      <w:pPr>
        <w:tabs>
          <w:tab w:val="clear" w:pos="340"/>
        </w:tabs>
        <w:spacing w:after="200" w:line="240" w:lineRule="atLeast"/>
        <w:jc w:val="center"/>
        <w:rPr>
          <w:rFonts w:ascii="Verdana" w:eastAsia="Calibri" w:hAnsi="Verdana"/>
          <w:b/>
          <w:noProof/>
          <w:sz w:val="20"/>
          <w:szCs w:val="20"/>
          <w:lang w:eastAsia="en-US"/>
        </w:rPr>
      </w:pPr>
    </w:p>
    <w:p w14:paraId="2D062F27" w14:textId="1E24C85B" w:rsidR="00BD6EE4" w:rsidRPr="00A40927" w:rsidRDefault="00BD6EE4" w:rsidP="00BD6EE4">
      <w:pPr>
        <w:tabs>
          <w:tab w:val="clear" w:pos="340"/>
        </w:tabs>
        <w:spacing w:after="200" w:line="240" w:lineRule="atLeast"/>
        <w:jc w:val="center"/>
        <w:rPr>
          <w:rFonts w:ascii="Verdana" w:eastAsia="Calibri" w:hAnsi="Verdana"/>
          <w:b/>
          <w:sz w:val="20"/>
          <w:szCs w:val="20"/>
          <w:u w:val="single"/>
          <w:lang w:eastAsia="en-US"/>
        </w:rPr>
      </w:pPr>
      <w:r w:rsidRPr="00A40927">
        <w:rPr>
          <w:rFonts w:ascii="Verdana" w:eastAsia="Calibri" w:hAnsi="Verdana"/>
          <w:b/>
          <w:noProof/>
          <w:sz w:val="20"/>
          <w:szCs w:val="20"/>
          <w:lang w:eastAsia="en-US"/>
        </w:rPr>
        <w:t xml:space="preserve">Posudek oponenta práce SVOČ </w:t>
      </w:r>
      <w:r w:rsidR="009F1FB3" w:rsidRPr="00A40927">
        <w:rPr>
          <w:rFonts w:ascii="Verdana" w:eastAsia="Calibri" w:hAnsi="Verdana"/>
          <w:b/>
          <w:noProof/>
          <w:sz w:val="20"/>
          <w:szCs w:val="20"/>
          <w:lang w:eastAsia="en-US"/>
        </w:rPr>
        <w:t>202</w:t>
      </w:r>
      <w:r w:rsidR="00EC02AE">
        <w:rPr>
          <w:rFonts w:ascii="Verdana" w:eastAsia="Calibri" w:hAnsi="Verdana"/>
          <w:b/>
          <w:noProof/>
          <w:sz w:val="20"/>
          <w:szCs w:val="20"/>
          <w:lang w:eastAsia="en-US"/>
        </w:rPr>
        <w:t>3</w:t>
      </w:r>
      <w:r w:rsidRPr="00A40927">
        <w:rPr>
          <w:rFonts w:ascii="Verdana" w:eastAsia="Calibri" w:hAnsi="Verdana"/>
          <w:b/>
          <w:noProof/>
          <w:sz w:val="20"/>
          <w:szCs w:val="20"/>
          <w:lang w:eastAsia="en-US"/>
        </w:rPr>
        <w:t>/</w:t>
      </w:r>
      <w:r w:rsidR="009F1FB3" w:rsidRPr="00A40927">
        <w:rPr>
          <w:rFonts w:ascii="Verdana" w:eastAsia="Calibri" w:hAnsi="Verdana"/>
          <w:b/>
          <w:noProof/>
          <w:sz w:val="20"/>
          <w:szCs w:val="20"/>
          <w:lang w:eastAsia="en-US"/>
        </w:rPr>
        <w:t>202</w:t>
      </w:r>
      <w:r w:rsidR="00EC02AE">
        <w:rPr>
          <w:rFonts w:ascii="Verdana" w:eastAsia="Calibri" w:hAnsi="Verdana"/>
          <w:b/>
          <w:noProof/>
          <w:sz w:val="20"/>
          <w:szCs w:val="20"/>
          <w:lang w:eastAsia="en-US"/>
        </w:rPr>
        <w:t>4</w:t>
      </w:r>
      <w:r w:rsidR="009F1FB3" w:rsidRPr="00A40927">
        <w:rPr>
          <w:rFonts w:ascii="Verdana" w:eastAsia="Calibri" w:hAnsi="Verdana"/>
          <w:b/>
          <w:noProof/>
          <w:sz w:val="20"/>
          <w:szCs w:val="20"/>
          <w:lang w:eastAsia="en-US"/>
        </w:rPr>
        <w:t xml:space="preserve"> </w:t>
      </w:r>
    </w:p>
    <w:p w14:paraId="614BAA68" w14:textId="77777777" w:rsidR="00BD6EE4" w:rsidRPr="00A40927" w:rsidRDefault="00BD6EE4" w:rsidP="00BD6EE4">
      <w:pPr>
        <w:tabs>
          <w:tab w:val="clear" w:pos="340"/>
        </w:tabs>
        <w:spacing w:after="200" w:line="240" w:lineRule="atLeast"/>
        <w:jc w:val="both"/>
        <w:rPr>
          <w:rFonts w:ascii="Verdana" w:eastAsia="Calibri" w:hAnsi="Verdana" w:cs="Arial"/>
          <w:b/>
          <w:sz w:val="20"/>
          <w:szCs w:val="20"/>
          <w:lang w:eastAsia="en-US"/>
        </w:rPr>
      </w:pPr>
      <w:r w:rsidRPr="00A40927">
        <w:rPr>
          <w:rFonts w:ascii="Verdana" w:eastAsia="Calibri" w:hAnsi="Verdana" w:cs="Arial"/>
          <w:sz w:val="20"/>
          <w:szCs w:val="20"/>
          <w:lang w:eastAsia="en-US"/>
        </w:rPr>
        <w:t>AUTOR PRÁCE:</w:t>
      </w:r>
    </w:p>
    <w:p w14:paraId="2ED53D4F" w14:textId="77777777" w:rsidR="00BD6EE4" w:rsidRPr="00A40927" w:rsidRDefault="00BD6EE4" w:rsidP="00BD6EE4">
      <w:pPr>
        <w:tabs>
          <w:tab w:val="clear" w:pos="340"/>
        </w:tabs>
        <w:spacing w:after="200" w:line="240" w:lineRule="atLeast"/>
        <w:jc w:val="both"/>
        <w:rPr>
          <w:rFonts w:ascii="Verdana" w:eastAsia="Calibri" w:hAnsi="Verdana" w:cs="Arial"/>
          <w:b/>
          <w:sz w:val="20"/>
          <w:szCs w:val="20"/>
          <w:lang w:eastAsia="en-US"/>
        </w:rPr>
      </w:pPr>
      <w:r w:rsidRPr="00A40927">
        <w:rPr>
          <w:rFonts w:ascii="Verdana" w:eastAsia="Calibri" w:hAnsi="Verdana" w:cs="Arial"/>
          <w:sz w:val="20"/>
          <w:szCs w:val="20"/>
          <w:lang w:eastAsia="en-US"/>
        </w:rPr>
        <w:t>NÁZEV PRÁCE:</w:t>
      </w:r>
    </w:p>
    <w:p w14:paraId="459DDE42" w14:textId="77777777" w:rsidR="00BD6EE4" w:rsidRPr="00A40927" w:rsidRDefault="00BD6EE4" w:rsidP="56FD2869">
      <w:pPr>
        <w:tabs>
          <w:tab w:val="clear" w:pos="340"/>
        </w:tabs>
        <w:spacing w:after="360" w:line="240" w:lineRule="atLeast"/>
        <w:jc w:val="both"/>
        <w:rPr>
          <w:rFonts w:ascii="Verdana" w:eastAsia="Calibri" w:hAnsi="Verdana" w:cs="Arial"/>
          <w:b/>
          <w:bCs/>
          <w:sz w:val="20"/>
          <w:szCs w:val="20"/>
          <w:lang w:eastAsia="en-US"/>
        </w:rPr>
      </w:pPr>
      <w:r w:rsidRPr="00A40927">
        <w:rPr>
          <w:rFonts w:ascii="Verdana" w:eastAsia="Calibri" w:hAnsi="Verdana" w:cs="Arial"/>
          <w:sz w:val="20"/>
          <w:szCs w:val="20"/>
          <w:lang w:eastAsia="en-US"/>
        </w:rPr>
        <w:t>POSUDEK VYPRACOVAL:</w:t>
      </w:r>
    </w:p>
    <w:p w14:paraId="45F57FC2" w14:textId="583967F1" w:rsidR="078A57E8" w:rsidRPr="00A40927" w:rsidRDefault="078A57E8" w:rsidP="56FD2869">
      <w:pPr>
        <w:spacing w:after="360" w:line="240" w:lineRule="atLeast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A40927">
        <w:rPr>
          <w:rFonts w:ascii="Verdana" w:eastAsia="Calibri" w:hAnsi="Verdana" w:cs="Arial"/>
          <w:sz w:val="20"/>
          <w:szCs w:val="20"/>
          <w:lang w:eastAsia="en-US"/>
        </w:rPr>
        <w:t>MÍSTO A DATUM VYPRACOVÁNÍ POSUDKU:</w:t>
      </w:r>
    </w:p>
    <w:p w14:paraId="54646CA8" w14:textId="390C7197" w:rsidR="00BD6EE4" w:rsidRPr="00A40927" w:rsidRDefault="00BD6EE4" w:rsidP="00BD6EE4">
      <w:pPr>
        <w:pBdr>
          <w:bottom w:val="single" w:sz="12" w:space="1" w:color="auto"/>
        </w:pBdr>
        <w:tabs>
          <w:tab w:val="clear" w:pos="340"/>
        </w:tabs>
        <w:spacing w:line="240" w:lineRule="atLeast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A40927">
        <w:rPr>
          <w:rFonts w:ascii="Verdana" w:eastAsia="Calibri" w:hAnsi="Verdana" w:cs="Arial"/>
          <w:sz w:val="20"/>
          <w:szCs w:val="20"/>
          <w:lang w:eastAsia="en-US"/>
        </w:rPr>
        <w:t xml:space="preserve">(pozn. níže uvedená </w:t>
      </w:r>
      <w:r w:rsidRPr="002076C8">
        <w:rPr>
          <w:rFonts w:ascii="Verdana" w:eastAsia="Calibri" w:hAnsi="Verdana" w:cs="Arial"/>
          <w:sz w:val="20"/>
          <w:szCs w:val="20"/>
          <w:lang w:eastAsia="en-US"/>
        </w:rPr>
        <w:t xml:space="preserve">struktura posudku vychází čl. 7 odst. 3 směrnice děkana Právnické fakulty Masarykovy univerzity č. </w:t>
      </w:r>
      <w:r w:rsidR="002076C8" w:rsidRPr="002076C8">
        <w:rPr>
          <w:rFonts w:ascii="Verdana" w:eastAsia="Calibri" w:hAnsi="Verdana" w:cs="Arial"/>
          <w:sz w:val="20"/>
          <w:szCs w:val="20"/>
          <w:lang w:eastAsia="en-US"/>
        </w:rPr>
        <w:t>1</w:t>
      </w:r>
      <w:r w:rsidRPr="002076C8">
        <w:rPr>
          <w:rFonts w:ascii="Verdana" w:eastAsia="Calibri" w:hAnsi="Verdana" w:cs="Arial"/>
          <w:sz w:val="20"/>
          <w:szCs w:val="20"/>
          <w:lang w:eastAsia="en-US"/>
        </w:rPr>
        <w:t>/</w:t>
      </w:r>
      <w:r w:rsidR="009F1FB3" w:rsidRPr="002076C8">
        <w:rPr>
          <w:rFonts w:ascii="Verdana" w:eastAsia="Calibri" w:hAnsi="Verdana" w:cs="Arial"/>
          <w:sz w:val="20"/>
          <w:szCs w:val="20"/>
          <w:lang w:eastAsia="en-US"/>
        </w:rPr>
        <w:t>20</w:t>
      </w:r>
      <w:r w:rsidR="00EC02AE" w:rsidRPr="002076C8">
        <w:rPr>
          <w:rFonts w:ascii="Verdana" w:eastAsia="Calibri" w:hAnsi="Verdana" w:cs="Arial"/>
          <w:sz w:val="20"/>
          <w:szCs w:val="20"/>
          <w:lang w:eastAsia="en-US"/>
        </w:rPr>
        <w:t>23</w:t>
      </w:r>
      <w:r w:rsidRPr="002076C8">
        <w:rPr>
          <w:rFonts w:ascii="Verdana" w:eastAsia="Calibri" w:hAnsi="Verdana" w:cs="Arial"/>
          <w:sz w:val="20"/>
          <w:szCs w:val="20"/>
          <w:lang w:eastAsia="en-US"/>
        </w:rPr>
        <w:t>)</w:t>
      </w:r>
    </w:p>
    <w:p w14:paraId="2BA94B57" w14:textId="77777777" w:rsidR="00BD6EE4" w:rsidRPr="00A40927" w:rsidRDefault="00BD6EE4" w:rsidP="00BD6EE4">
      <w:pPr>
        <w:tabs>
          <w:tab w:val="clear" w:pos="340"/>
        </w:tabs>
        <w:spacing w:line="240" w:lineRule="atLeast"/>
        <w:jc w:val="center"/>
        <w:rPr>
          <w:rFonts w:ascii="Verdana" w:eastAsia="Calibri" w:hAnsi="Verdana" w:cs="Arial"/>
          <w:sz w:val="20"/>
          <w:szCs w:val="20"/>
          <w:lang w:eastAsia="en-US"/>
        </w:rPr>
      </w:pPr>
    </w:p>
    <w:p w14:paraId="18BC0813" w14:textId="77777777" w:rsidR="00BD6EE4" w:rsidRPr="00A40927" w:rsidRDefault="00BD6EE4" w:rsidP="00BD6EE4">
      <w:pPr>
        <w:tabs>
          <w:tab w:val="clear" w:pos="340"/>
        </w:tabs>
        <w:spacing w:line="240" w:lineRule="atLeast"/>
        <w:jc w:val="center"/>
        <w:rPr>
          <w:rFonts w:ascii="Verdana" w:eastAsia="Calibri" w:hAnsi="Verdana" w:cs="Arial"/>
          <w:sz w:val="20"/>
          <w:szCs w:val="20"/>
          <w:lang w:eastAsia="en-US"/>
        </w:rPr>
      </w:pPr>
    </w:p>
    <w:p w14:paraId="008E6E9D" w14:textId="6617A7F7" w:rsidR="00BD6EE4" w:rsidRPr="00A40927" w:rsidRDefault="00DF4466" w:rsidP="00BD6EE4">
      <w:pPr>
        <w:tabs>
          <w:tab w:val="clear" w:pos="340"/>
          <w:tab w:val="left" w:pos="284"/>
        </w:tabs>
        <w:spacing w:before="240" w:after="120" w:line="240" w:lineRule="atLeast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DF4466">
        <w:rPr>
          <w:rFonts w:ascii="Verdana" w:hAnsi="Verdana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B6E2C9" wp14:editId="6C3D6651">
                <wp:simplePos x="0" y="0"/>
                <wp:positionH relativeFrom="margin">
                  <wp:posOffset>5469890</wp:posOffset>
                </wp:positionH>
                <wp:positionV relativeFrom="paragraph">
                  <wp:posOffset>433070</wp:posOffset>
                </wp:positionV>
                <wp:extent cx="953770" cy="305435"/>
                <wp:effectExtent l="0" t="0" r="17780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77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3E02A" w14:textId="0BB01465" w:rsidR="00DF4466" w:rsidRPr="00DF4466" w:rsidRDefault="00DF4466" w:rsidP="00DF446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XY</w:t>
                            </w:r>
                            <w:r w:rsidRPr="00DF4466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b</w:t>
                            </w:r>
                            <w:r w:rsidRPr="00DF4466">
                              <w:rPr>
                                <w:sz w:val="16"/>
                                <w:szCs w:val="16"/>
                              </w:rPr>
                              <w:t>od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y</w:t>
                            </w:r>
                            <w:proofErr w:type="gramEnd"/>
                            <w:r w:rsidRPr="00DF4466">
                              <w:rPr>
                                <w:sz w:val="16"/>
                                <w:szCs w:val="16"/>
                              </w:rPr>
                              <w:t>/bodů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B6E2C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30.7pt;margin-top:34.1pt;width:75.1pt;height:24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">
                <v:textbox style="mso-fit-shape-to-text:t">
                  <w:txbxContent>
                    <w:p w14:paraId="5FE3E02A" w14:textId="0BB01465" w:rsidR="00DF4466" w:rsidRPr="00DF4466" w:rsidRDefault="00DF4466" w:rsidP="00DF4466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XY</w:t>
                      </w:r>
                      <w:r w:rsidRPr="00DF4466"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 b</w:t>
                      </w:r>
                      <w:r w:rsidRPr="00DF4466">
                        <w:rPr>
                          <w:sz w:val="16"/>
                          <w:szCs w:val="16"/>
                        </w:rPr>
                        <w:t>od</w:t>
                      </w:r>
                      <w:r>
                        <w:rPr>
                          <w:sz w:val="16"/>
                          <w:szCs w:val="16"/>
                        </w:rPr>
                        <w:t>y</w:t>
                      </w:r>
                      <w:proofErr w:type="gramEnd"/>
                      <w:r w:rsidRPr="00DF4466">
                        <w:rPr>
                          <w:sz w:val="16"/>
                          <w:szCs w:val="16"/>
                        </w:rPr>
                        <w:t>/bodů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780151AE" w:rsidRPr="52C31A72">
        <w:rPr>
          <w:rFonts w:ascii="Verdana" w:eastAsia="Calibri" w:hAnsi="Verdana" w:cs="Arial"/>
          <w:sz w:val="20"/>
          <w:szCs w:val="20"/>
          <w:lang w:eastAsia="en-US"/>
        </w:rPr>
        <w:t>1.</w:t>
      </w:r>
      <w:r w:rsidR="00BD6EE4">
        <w:tab/>
      </w:r>
      <w:r w:rsidR="780151AE" w:rsidRPr="52C31A72">
        <w:rPr>
          <w:rFonts w:ascii="Verdana" w:eastAsia="Calibri" w:hAnsi="Verdana" w:cs="Arial"/>
          <w:b/>
          <w:bCs/>
          <w:sz w:val="20"/>
          <w:szCs w:val="20"/>
          <w:lang w:eastAsia="en-US"/>
        </w:rPr>
        <w:t>Hodnocení tématu z hlediska jeho aktuálnosti, praktické použitelnosti</w:t>
      </w:r>
      <w:r w:rsidR="7D4F11BB" w:rsidRPr="52C31A72">
        <w:rPr>
          <w:rFonts w:ascii="Verdana" w:eastAsia="Calibri" w:hAnsi="Verdana" w:cs="Arial"/>
          <w:b/>
          <w:bCs/>
          <w:sz w:val="20"/>
          <w:szCs w:val="20"/>
          <w:lang w:eastAsia="en-US"/>
        </w:rPr>
        <w:t xml:space="preserve"> (</w:t>
      </w:r>
      <w:proofErr w:type="gramStart"/>
      <w:r w:rsidR="7D4F11BB" w:rsidRPr="52C31A72">
        <w:rPr>
          <w:rFonts w:ascii="Verdana" w:eastAsia="Calibri" w:hAnsi="Verdana" w:cs="Arial"/>
          <w:b/>
          <w:bCs/>
          <w:sz w:val="20"/>
          <w:szCs w:val="20"/>
          <w:lang w:eastAsia="en-US"/>
        </w:rPr>
        <w:t>0</w:t>
      </w:r>
      <w:r w:rsidR="3657A6E4" w:rsidRPr="52C31A72">
        <w:rPr>
          <w:rFonts w:ascii="Verdana" w:eastAsia="Calibri" w:hAnsi="Verdana" w:cs="Arial"/>
          <w:b/>
          <w:bCs/>
          <w:sz w:val="20"/>
          <w:szCs w:val="20"/>
          <w:lang w:eastAsia="en-US"/>
        </w:rPr>
        <w:t xml:space="preserve"> </w:t>
      </w:r>
      <w:r w:rsidR="7D4F11BB" w:rsidRPr="52C31A72">
        <w:rPr>
          <w:rFonts w:ascii="Verdana" w:eastAsia="Calibri" w:hAnsi="Verdana" w:cs="Arial"/>
          <w:b/>
          <w:bCs/>
          <w:sz w:val="20"/>
          <w:szCs w:val="20"/>
          <w:lang w:eastAsia="en-US"/>
        </w:rPr>
        <w:t>-</w:t>
      </w:r>
      <w:r w:rsidR="145543EB" w:rsidRPr="52C31A72">
        <w:rPr>
          <w:rFonts w:ascii="Verdana" w:eastAsia="Calibri" w:hAnsi="Verdana" w:cs="Arial"/>
          <w:b/>
          <w:bCs/>
          <w:sz w:val="20"/>
          <w:szCs w:val="20"/>
          <w:lang w:eastAsia="en-US"/>
        </w:rPr>
        <w:t xml:space="preserve"> </w:t>
      </w:r>
      <w:r w:rsidR="7D4F11BB" w:rsidRPr="52C31A72">
        <w:rPr>
          <w:rFonts w:ascii="Verdana" w:eastAsia="Calibri" w:hAnsi="Verdana" w:cs="Arial"/>
          <w:b/>
          <w:bCs/>
          <w:sz w:val="20"/>
          <w:szCs w:val="20"/>
          <w:lang w:eastAsia="en-US"/>
        </w:rPr>
        <w:t>8</w:t>
      </w:r>
      <w:proofErr w:type="gramEnd"/>
      <w:r w:rsidR="7D4F11BB" w:rsidRPr="52C31A72">
        <w:rPr>
          <w:rFonts w:ascii="Verdana" w:eastAsia="Calibri" w:hAnsi="Verdana" w:cs="Arial"/>
          <w:b/>
          <w:bCs/>
          <w:sz w:val="20"/>
          <w:szCs w:val="20"/>
          <w:lang w:eastAsia="en-US"/>
        </w:rPr>
        <w:t xml:space="preserve"> bodů)</w:t>
      </w:r>
    </w:p>
    <w:p w14:paraId="733628DE" w14:textId="219485DA" w:rsidR="00BD6EE4" w:rsidRPr="00A40927" w:rsidRDefault="00BD6EE4" w:rsidP="007B3BF1">
      <w:pPr>
        <w:keepNext/>
        <w:tabs>
          <w:tab w:val="clear" w:pos="340"/>
        </w:tabs>
        <w:spacing w:before="120" w:line="276" w:lineRule="auto"/>
        <w:ind w:right="679"/>
        <w:jc w:val="both"/>
        <w:outlineLvl w:val="1"/>
        <w:rPr>
          <w:rFonts w:ascii="Verdana" w:eastAsia="Microsoft YaHei" w:hAnsi="Verdana" w:cs="Arial"/>
          <w:sz w:val="20"/>
          <w:szCs w:val="20"/>
          <w:lang w:eastAsia="en-US"/>
        </w:rPr>
      </w:pPr>
      <w:r w:rsidRPr="00A40927">
        <w:rPr>
          <w:rFonts w:ascii="Verdana" w:eastAsia="Microsoft YaHei" w:hAnsi="Verdana" w:cs="Arial"/>
          <w:sz w:val="20"/>
          <w:szCs w:val="20"/>
          <w:lang w:eastAsia="en-US"/>
        </w:rPr>
        <w:tab/>
      </w:r>
      <w:r w:rsidR="0028548D" w:rsidRPr="00A40927">
        <w:rPr>
          <w:rFonts w:ascii="Verdana" w:eastAsia="Microsoft YaHei" w:hAnsi="Verdana" w:cs="Arial"/>
          <w:sz w:val="20"/>
          <w:szCs w:val="20"/>
          <w:lang w:eastAsia="en-US"/>
        </w:rPr>
        <w:t>Zde prosím vložte text</w:t>
      </w:r>
      <w:r w:rsidRPr="00A40927">
        <w:rPr>
          <w:rFonts w:ascii="Verdana" w:eastAsia="Microsoft YaHei" w:hAnsi="Verdana" w:cs="Arial"/>
          <w:sz w:val="20"/>
          <w:szCs w:val="20"/>
          <w:lang w:eastAsia="en-US"/>
        </w:rPr>
        <w:t>.</w:t>
      </w:r>
      <w:r w:rsidR="00DF4466" w:rsidRPr="00DF4466">
        <w:rPr>
          <w:rFonts w:ascii="Verdana" w:hAnsi="Verdana" w:cs="Arial"/>
          <w:b/>
          <w:bCs/>
          <w:noProof/>
          <w:sz w:val="20"/>
          <w:szCs w:val="20"/>
        </w:rPr>
        <w:t xml:space="preserve"> </w:t>
      </w:r>
    </w:p>
    <w:p w14:paraId="7D4C56DA" w14:textId="71370069" w:rsidR="00E609BA" w:rsidRDefault="00E609BA" w:rsidP="00BD6EE4">
      <w:pPr>
        <w:tabs>
          <w:tab w:val="clear" w:pos="340"/>
          <w:tab w:val="left" w:pos="284"/>
        </w:tabs>
        <w:spacing w:before="240" w:after="120" w:line="240" w:lineRule="atLeast"/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p w14:paraId="7FCAB073" w14:textId="567AF129" w:rsidR="00BD6EE4" w:rsidRPr="00A40927" w:rsidRDefault="00DF4466" w:rsidP="00BD6EE4">
      <w:pPr>
        <w:tabs>
          <w:tab w:val="clear" w:pos="340"/>
          <w:tab w:val="left" w:pos="284"/>
        </w:tabs>
        <w:spacing w:before="240" w:after="120" w:line="240" w:lineRule="atLeast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DF4466">
        <w:rPr>
          <w:rFonts w:ascii="Verdana" w:hAnsi="Verdana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EF4808" wp14:editId="3A0BA60D">
                <wp:simplePos x="0" y="0"/>
                <wp:positionH relativeFrom="margin">
                  <wp:posOffset>5467350</wp:posOffset>
                </wp:positionH>
                <wp:positionV relativeFrom="paragraph">
                  <wp:posOffset>291465</wp:posOffset>
                </wp:positionV>
                <wp:extent cx="954000" cy="306000"/>
                <wp:effectExtent l="0" t="0" r="17780" b="1905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000" cy="30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E1D42" w14:textId="77777777" w:rsidR="00DF4466" w:rsidRPr="00DF4466" w:rsidRDefault="00DF4466" w:rsidP="00DF446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XY</w:t>
                            </w:r>
                            <w:r w:rsidRPr="00DF4466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b</w:t>
                            </w:r>
                            <w:r w:rsidRPr="00DF4466">
                              <w:rPr>
                                <w:sz w:val="16"/>
                                <w:szCs w:val="16"/>
                              </w:rPr>
                              <w:t>od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y</w:t>
                            </w:r>
                            <w:proofErr w:type="gramEnd"/>
                            <w:r w:rsidRPr="00DF4466">
                              <w:rPr>
                                <w:sz w:val="16"/>
                                <w:szCs w:val="16"/>
                              </w:rPr>
                              <w:t>/bodů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F4808" id="_x0000_s1027" type="#_x0000_t202" style="position:absolute;left:0;text-align:left;margin-left:430.5pt;margin-top:22.95pt;width:75.1pt;height:24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">
                <v:textbox style="mso-fit-shape-to-text:t">
                  <w:txbxContent>
                    <w:p w14:paraId="382E1D42" w14:textId="77777777" w:rsidR="00DF4466" w:rsidRPr="00DF4466" w:rsidRDefault="00DF4466" w:rsidP="00DF4466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XY</w:t>
                      </w:r>
                      <w:r w:rsidRPr="00DF4466"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 b</w:t>
                      </w:r>
                      <w:r w:rsidRPr="00DF4466">
                        <w:rPr>
                          <w:sz w:val="16"/>
                          <w:szCs w:val="16"/>
                        </w:rPr>
                        <w:t>od</w:t>
                      </w:r>
                      <w:r>
                        <w:rPr>
                          <w:sz w:val="16"/>
                          <w:szCs w:val="16"/>
                        </w:rPr>
                        <w:t>y</w:t>
                      </w:r>
                      <w:proofErr w:type="gramEnd"/>
                      <w:r w:rsidRPr="00DF4466">
                        <w:rPr>
                          <w:sz w:val="16"/>
                          <w:szCs w:val="16"/>
                        </w:rPr>
                        <w:t>/bodů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780151AE" w:rsidRPr="52C31A72">
        <w:rPr>
          <w:rFonts w:ascii="Verdana" w:eastAsia="Calibri" w:hAnsi="Verdana" w:cs="Arial"/>
          <w:sz w:val="20"/>
          <w:szCs w:val="20"/>
          <w:lang w:eastAsia="en-US"/>
        </w:rPr>
        <w:t>2.</w:t>
      </w:r>
      <w:r w:rsidR="00BD6EE4">
        <w:tab/>
      </w:r>
      <w:r w:rsidR="780151AE" w:rsidRPr="52C31A72">
        <w:rPr>
          <w:rFonts w:ascii="Verdana" w:eastAsia="Calibri" w:hAnsi="Verdana" w:cs="Arial"/>
          <w:b/>
          <w:bCs/>
          <w:sz w:val="20"/>
          <w:szCs w:val="20"/>
          <w:lang w:eastAsia="en-US"/>
        </w:rPr>
        <w:t xml:space="preserve">Hodnocení pojetí soutěžní </w:t>
      </w:r>
      <w:proofErr w:type="gramStart"/>
      <w:r w:rsidR="780151AE" w:rsidRPr="52C31A72">
        <w:rPr>
          <w:rFonts w:ascii="Verdana" w:eastAsia="Calibri" w:hAnsi="Verdana" w:cs="Arial"/>
          <w:b/>
          <w:bCs/>
          <w:sz w:val="20"/>
          <w:szCs w:val="20"/>
          <w:lang w:eastAsia="en-US"/>
        </w:rPr>
        <w:t xml:space="preserve">práce </w:t>
      </w:r>
      <w:r w:rsidR="6F972997" w:rsidRPr="52C31A72">
        <w:rPr>
          <w:rFonts w:ascii="Verdana" w:eastAsia="Calibri" w:hAnsi="Verdana" w:cs="Arial"/>
          <w:b/>
          <w:bCs/>
          <w:sz w:val="20"/>
          <w:szCs w:val="20"/>
          <w:lang w:eastAsia="en-US"/>
        </w:rPr>
        <w:t xml:space="preserve">- </w:t>
      </w:r>
      <w:r w:rsidR="780151AE" w:rsidRPr="52C31A72">
        <w:rPr>
          <w:rFonts w:ascii="Verdana" w:eastAsia="Calibri" w:hAnsi="Verdana" w:cs="Arial"/>
          <w:b/>
          <w:bCs/>
          <w:sz w:val="20"/>
          <w:szCs w:val="20"/>
          <w:lang w:eastAsia="en-US"/>
        </w:rPr>
        <w:t>systematika</w:t>
      </w:r>
      <w:proofErr w:type="gramEnd"/>
      <w:r w:rsidR="780151AE" w:rsidRPr="52C31A72">
        <w:rPr>
          <w:rFonts w:ascii="Verdana" w:eastAsia="Calibri" w:hAnsi="Verdana" w:cs="Arial"/>
          <w:b/>
          <w:bCs/>
          <w:sz w:val="20"/>
          <w:szCs w:val="20"/>
          <w:lang w:eastAsia="en-US"/>
        </w:rPr>
        <w:t>, logická stavba, použité metody, prameny</w:t>
      </w:r>
      <w:r w:rsidR="7CFD9260" w:rsidRPr="52C31A72">
        <w:rPr>
          <w:rFonts w:ascii="Verdana" w:eastAsia="Calibri" w:hAnsi="Verdana" w:cs="Arial"/>
          <w:b/>
          <w:bCs/>
          <w:sz w:val="20"/>
          <w:szCs w:val="20"/>
          <w:lang w:eastAsia="en-US"/>
        </w:rPr>
        <w:t xml:space="preserve"> (0</w:t>
      </w:r>
      <w:r w:rsidR="03E63FA3" w:rsidRPr="52C31A72">
        <w:rPr>
          <w:rFonts w:ascii="Verdana" w:eastAsia="Calibri" w:hAnsi="Verdana" w:cs="Arial"/>
          <w:b/>
          <w:bCs/>
          <w:sz w:val="20"/>
          <w:szCs w:val="20"/>
          <w:lang w:eastAsia="en-US"/>
        </w:rPr>
        <w:t xml:space="preserve"> - </w:t>
      </w:r>
      <w:r w:rsidR="7CFD9260" w:rsidRPr="52C31A72">
        <w:rPr>
          <w:rFonts w:ascii="Verdana" w:eastAsia="Calibri" w:hAnsi="Verdana" w:cs="Arial"/>
          <w:b/>
          <w:bCs/>
          <w:sz w:val="20"/>
          <w:szCs w:val="20"/>
          <w:lang w:eastAsia="en-US"/>
        </w:rPr>
        <w:t>12 bodů)</w:t>
      </w:r>
    </w:p>
    <w:p w14:paraId="37CCFF38" w14:textId="499C7D71" w:rsidR="00DF4466" w:rsidRPr="00A40927" w:rsidRDefault="00BD6EE4" w:rsidP="00E27E28">
      <w:pPr>
        <w:keepNext/>
        <w:tabs>
          <w:tab w:val="clear" w:pos="340"/>
        </w:tabs>
        <w:spacing w:before="120" w:line="276" w:lineRule="auto"/>
        <w:ind w:right="679" w:firstLine="709"/>
        <w:jc w:val="both"/>
        <w:outlineLvl w:val="1"/>
        <w:rPr>
          <w:rFonts w:ascii="Verdana" w:eastAsia="Microsoft YaHei" w:hAnsi="Verdana" w:cs="Arial"/>
          <w:sz w:val="20"/>
          <w:szCs w:val="20"/>
          <w:lang w:eastAsia="en-US"/>
        </w:rPr>
      </w:pPr>
      <w:r w:rsidRPr="00A40927">
        <w:rPr>
          <w:rFonts w:ascii="Verdana" w:eastAsia="Microsoft YaHei" w:hAnsi="Verdana" w:cs="Arial"/>
          <w:sz w:val="20"/>
          <w:szCs w:val="20"/>
          <w:lang w:eastAsia="en-US"/>
        </w:rPr>
        <w:t>Zde prosím vložte text.</w:t>
      </w:r>
      <w:r w:rsidR="00DF4466">
        <w:rPr>
          <w:rFonts w:ascii="Verdana" w:eastAsia="Microsoft YaHei" w:hAnsi="Verdana" w:cs="Arial"/>
          <w:sz w:val="20"/>
          <w:szCs w:val="20"/>
          <w:lang w:eastAsia="en-US"/>
        </w:rPr>
        <w:t xml:space="preserve"> </w:t>
      </w:r>
    </w:p>
    <w:p w14:paraId="771237E6" w14:textId="77777777" w:rsidR="00E609BA" w:rsidRDefault="00E609BA" w:rsidP="007B3BF1">
      <w:pPr>
        <w:keepNext/>
        <w:tabs>
          <w:tab w:val="clear" w:pos="340"/>
          <w:tab w:val="left" w:pos="284"/>
        </w:tabs>
        <w:spacing w:before="240" w:after="120" w:line="240" w:lineRule="atLeast"/>
        <w:ind w:right="679"/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p w14:paraId="3D6E3DA3" w14:textId="082B1005" w:rsidR="00BD6EE4" w:rsidRPr="00A40927" w:rsidRDefault="00DF4466" w:rsidP="00BD6EE4">
      <w:pPr>
        <w:keepNext/>
        <w:tabs>
          <w:tab w:val="clear" w:pos="340"/>
          <w:tab w:val="left" w:pos="284"/>
        </w:tabs>
        <w:spacing w:before="240" w:after="120" w:line="240" w:lineRule="atLeast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DF4466">
        <w:rPr>
          <w:rFonts w:ascii="Verdana" w:hAnsi="Verdana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3CEF38" wp14:editId="2ABEF965">
                <wp:simplePos x="0" y="0"/>
                <wp:positionH relativeFrom="margin">
                  <wp:posOffset>5469255</wp:posOffset>
                </wp:positionH>
                <wp:positionV relativeFrom="paragraph">
                  <wp:posOffset>439420</wp:posOffset>
                </wp:positionV>
                <wp:extent cx="954000" cy="306000"/>
                <wp:effectExtent l="0" t="0" r="17780" b="19050"/>
                <wp:wrapSquare wrapText="bothSides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000" cy="30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8D134" w14:textId="77777777" w:rsidR="00DF4466" w:rsidRPr="00DF4466" w:rsidRDefault="00DF4466" w:rsidP="00DF446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XY</w:t>
                            </w:r>
                            <w:r w:rsidRPr="00DF4466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b</w:t>
                            </w:r>
                            <w:r w:rsidRPr="00DF4466">
                              <w:rPr>
                                <w:sz w:val="16"/>
                                <w:szCs w:val="16"/>
                              </w:rPr>
                              <w:t>od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y</w:t>
                            </w:r>
                            <w:proofErr w:type="gramEnd"/>
                            <w:r w:rsidRPr="00DF4466">
                              <w:rPr>
                                <w:sz w:val="16"/>
                                <w:szCs w:val="16"/>
                              </w:rPr>
                              <w:t>/bodů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CEF38" id="_x0000_s1028" type="#_x0000_t202" style="position:absolute;left:0;text-align:left;margin-left:430.65pt;margin-top:34.6pt;width:75.1pt;height:24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">
                <v:textbox style="mso-fit-shape-to-text:t">
                  <w:txbxContent>
                    <w:p w14:paraId="6AA8D134" w14:textId="77777777" w:rsidR="00DF4466" w:rsidRPr="00DF4466" w:rsidRDefault="00DF4466" w:rsidP="00DF4466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XY</w:t>
                      </w:r>
                      <w:r w:rsidRPr="00DF4466"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 b</w:t>
                      </w:r>
                      <w:r w:rsidRPr="00DF4466">
                        <w:rPr>
                          <w:sz w:val="16"/>
                          <w:szCs w:val="16"/>
                        </w:rPr>
                        <w:t>od</w:t>
                      </w:r>
                      <w:r>
                        <w:rPr>
                          <w:sz w:val="16"/>
                          <w:szCs w:val="16"/>
                        </w:rPr>
                        <w:t>y</w:t>
                      </w:r>
                      <w:proofErr w:type="gramEnd"/>
                      <w:r w:rsidRPr="00DF4466">
                        <w:rPr>
                          <w:sz w:val="16"/>
                          <w:szCs w:val="16"/>
                        </w:rPr>
                        <w:t>/bodů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780151AE" w:rsidRPr="52C31A72">
        <w:rPr>
          <w:rFonts w:ascii="Verdana" w:eastAsia="Calibri" w:hAnsi="Verdana" w:cs="Arial"/>
          <w:sz w:val="20"/>
          <w:szCs w:val="20"/>
          <w:lang w:eastAsia="en-US"/>
        </w:rPr>
        <w:t>3.</w:t>
      </w:r>
      <w:r w:rsidR="00BD6EE4">
        <w:tab/>
      </w:r>
      <w:r w:rsidR="780151AE" w:rsidRPr="52C31A72">
        <w:rPr>
          <w:rFonts w:ascii="Verdana" w:eastAsia="Calibri" w:hAnsi="Verdana" w:cs="Arial"/>
          <w:b/>
          <w:bCs/>
          <w:sz w:val="20"/>
          <w:szCs w:val="20"/>
          <w:lang w:eastAsia="en-US"/>
        </w:rPr>
        <w:t xml:space="preserve">Hodnocení </w:t>
      </w:r>
      <w:proofErr w:type="gramStart"/>
      <w:r w:rsidR="780151AE" w:rsidRPr="52C31A72">
        <w:rPr>
          <w:rFonts w:ascii="Verdana" w:eastAsia="Calibri" w:hAnsi="Verdana" w:cs="Arial"/>
          <w:b/>
          <w:bCs/>
          <w:sz w:val="20"/>
          <w:szCs w:val="20"/>
          <w:lang w:eastAsia="en-US"/>
        </w:rPr>
        <w:t xml:space="preserve">obsahové </w:t>
      </w:r>
      <w:r w:rsidR="45FA5830" w:rsidRPr="52C31A72">
        <w:rPr>
          <w:rFonts w:ascii="Verdana" w:eastAsia="Calibri" w:hAnsi="Verdana" w:cs="Arial"/>
          <w:b/>
          <w:bCs/>
          <w:sz w:val="20"/>
          <w:szCs w:val="20"/>
          <w:lang w:eastAsia="en-US"/>
        </w:rPr>
        <w:t xml:space="preserve">- </w:t>
      </w:r>
      <w:r w:rsidR="780151AE" w:rsidRPr="52C31A72">
        <w:rPr>
          <w:rFonts w:ascii="Verdana" w:eastAsia="Calibri" w:hAnsi="Verdana" w:cs="Arial"/>
          <w:b/>
          <w:bCs/>
          <w:sz w:val="20"/>
          <w:szCs w:val="20"/>
          <w:lang w:eastAsia="en-US"/>
        </w:rPr>
        <w:t>věcné</w:t>
      </w:r>
      <w:proofErr w:type="gramEnd"/>
      <w:r w:rsidR="780151AE" w:rsidRPr="52C31A72">
        <w:rPr>
          <w:rFonts w:ascii="Verdana" w:eastAsia="Calibri" w:hAnsi="Verdana" w:cs="Arial"/>
          <w:b/>
          <w:bCs/>
          <w:sz w:val="20"/>
          <w:szCs w:val="20"/>
          <w:lang w:eastAsia="en-US"/>
        </w:rPr>
        <w:t xml:space="preserve"> připomínky k textu, konfrontace s jinými možnými názory, celkové zvládnutí tématu, zhodnocení závěrů práce, náměty na diskuzi při ústním kole</w:t>
      </w:r>
      <w:r w:rsidR="0E038C1F" w:rsidRPr="52C31A72">
        <w:rPr>
          <w:rFonts w:ascii="Verdana" w:eastAsia="Calibri" w:hAnsi="Verdana" w:cs="Arial"/>
          <w:b/>
          <w:bCs/>
          <w:sz w:val="20"/>
          <w:szCs w:val="20"/>
          <w:lang w:eastAsia="en-US"/>
        </w:rPr>
        <w:t xml:space="preserve"> (0 – 20 bodů</w:t>
      </w:r>
    </w:p>
    <w:p w14:paraId="493F620B" w14:textId="48478DBA" w:rsidR="00BD6EE4" w:rsidRPr="00A40927" w:rsidRDefault="00BD6EE4" w:rsidP="00E27E28">
      <w:pPr>
        <w:keepNext/>
        <w:tabs>
          <w:tab w:val="clear" w:pos="340"/>
        </w:tabs>
        <w:spacing w:before="120" w:line="276" w:lineRule="auto"/>
        <w:ind w:right="679" w:firstLine="709"/>
        <w:jc w:val="both"/>
        <w:outlineLvl w:val="1"/>
        <w:rPr>
          <w:rFonts w:ascii="Verdana" w:eastAsia="Microsoft YaHei" w:hAnsi="Verdana" w:cs="Arial"/>
          <w:sz w:val="20"/>
          <w:szCs w:val="20"/>
          <w:lang w:eastAsia="en-US"/>
        </w:rPr>
      </w:pPr>
      <w:r w:rsidRPr="00A40927">
        <w:rPr>
          <w:rFonts w:ascii="Verdana" w:eastAsia="Microsoft YaHei" w:hAnsi="Verdana" w:cs="Arial"/>
          <w:sz w:val="20"/>
          <w:szCs w:val="20"/>
          <w:lang w:eastAsia="en-US"/>
        </w:rPr>
        <w:t>Zde prosím vložte text.</w:t>
      </w:r>
    </w:p>
    <w:p w14:paraId="4C81B027" w14:textId="1A8F0CE9" w:rsidR="00E609BA" w:rsidRDefault="00E609BA" w:rsidP="007B3BF1">
      <w:pPr>
        <w:tabs>
          <w:tab w:val="clear" w:pos="340"/>
          <w:tab w:val="left" w:pos="284"/>
        </w:tabs>
        <w:spacing w:before="240" w:after="120" w:line="240" w:lineRule="atLeast"/>
        <w:ind w:right="679"/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p w14:paraId="1FA112F2" w14:textId="7CEF091A" w:rsidR="00BD6EE4" w:rsidRPr="00A40927" w:rsidRDefault="00E609BA" w:rsidP="00BD6EE4">
      <w:pPr>
        <w:tabs>
          <w:tab w:val="clear" w:pos="340"/>
          <w:tab w:val="left" w:pos="284"/>
        </w:tabs>
        <w:spacing w:before="240" w:after="120" w:line="240" w:lineRule="atLeast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DF4466">
        <w:rPr>
          <w:rFonts w:ascii="Verdana" w:hAnsi="Verdana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F6C202" wp14:editId="408C485F">
                <wp:simplePos x="0" y="0"/>
                <wp:positionH relativeFrom="margin">
                  <wp:posOffset>5469255</wp:posOffset>
                </wp:positionH>
                <wp:positionV relativeFrom="paragraph">
                  <wp:posOffset>388620</wp:posOffset>
                </wp:positionV>
                <wp:extent cx="954000" cy="306000"/>
                <wp:effectExtent l="0" t="0" r="17780" b="19050"/>
                <wp:wrapSquare wrapText="bothSides"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000" cy="30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A9265" w14:textId="77777777" w:rsidR="00DF4466" w:rsidRPr="00DF4466" w:rsidRDefault="00DF4466" w:rsidP="00DF446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XY</w:t>
                            </w:r>
                            <w:r w:rsidRPr="00DF4466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b</w:t>
                            </w:r>
                            <w:r w:rsidRPr="00DF4466">
                              <w:rPr>
                                <w:sz w:val="16"/>
                                <w:szCs w:val="16"/>
                              </w:rPr>
                              <w:t>od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y</w:t>
                            </w:r>
                            <w:proofErr w:type="gramEnd"/>
                            <w:r w:rsidRPr="00DF4466">
                              <w:rPr>
                                <w:sz w:val="16"/>
                                <w:szCs w:val="16"/>
                              </w:rPr>
                              <w:t>/bodů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6C202" id="_x0000_s1029" type="#_x0000_t202" style="position:absolute;left:0;text-align:left;margin-left:430.65pt;margin-top:30.6pt;width:75.1pt;height:24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">
                <v:textbox style="mso-fit-shape-to-text:t">
                  <w:txbxContent>
                    <w:p w14:paraId="1D9A9265" w14:textId="77777777" w:rsidR="00DF4466" w:rsidRPr="00DF4466" w:rsidRDefault="00DF4466" w:rsidP="00DF4466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XY</w:t>
                      </w:r>
                      <w:r w:rsidRPr="00DF4466"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 b</w:t>
                      </w:r>
                      <w:r w:rsidRPr="00DF4466">
                        <w:rPr>
                          <w:sz w:val="16"/>
                          <w:szCs w:val="16"/>
                        </w:rPr>
                        <w:t>od</w:t>
                      </w:r>
                      <w:r>
                        <w:rPr>
                          <w:sz w:val="16"/>
                          <w:szCs w:val="16"/>
                        </w:rPr>
                        <w:t>y</w:t>
                      </w:r>
                      <w:proofErr w:type="gramEnd"/>
                      <w:r w:rsidRPr="00DF4466">
                        <w:rPr>
                          <w:sz w:val="16"/>
                          <w:szCs w:val="16"/>
                        </w:rPr>
                        <w:t>/bodů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780151AE" w:rsidRPr="52C31A72">
        <w:rPr>
          <w:rFonts w:ascii="Verdana" w:eastAsia="Calibri" w:hAnsi="Verdana" w:cs="Arial"/>
          <w:sz w:val="20"/>
          <w:szCs w:val="20"/>
          <w:lang w:eastAsia="en-US"/>
        </w:rPr>
        <w:t>4.</w:t>
      </w:r>
      <w:r w:rsidR="00BD6EE4">
        <w:tab/>
      </w:r>
      <w:r w:rsidR="780151AE" w:rsidRPr="52C31A72">
        <w:rPr>
          <w:rFonts w:ascii="Verdana" w:eastAsia="Calibri" w:hAnsi="Verdana" w:cs="Arial"/>
          <w:b/>
          <w:bCs/>
          <w:sz w:val="20"/>
          <w:szCs w:val="20"/>
          <w:lang w:eastAsia="en-US"/>
        </w:rPr>
        <w:t xml:space="preserve">Hodnocení formální stránky soutěžní </w:t>
      </w:r>
      <w:proofErr w:type="gramStart"/>
      <w:r w:rsidR="780151AE" w:rsidRPr="52C31A72">
        <w:rPr>
          <w:rFonts w:ascii="Verdana" w:eastAsia="Calibri" w:hAnsi="Verdana" w:cs="Arial"/>
          <w:b/>
          <w:bCs/>
          <w:sz w:val="20"/>
          <w:szCs w:val="20"/>
          <w:lang w:eastAsia="en-US"/>
        </w:rPr>
        <w:t xml:space="preserve">práce </w:t>
      </w:r>
      <w:r w:rsidR="4602B854" w:rsidRPr="52C31A72">
        <w:rPr>
          <w:rFonts w:ascii="Verdana" w:eastAsia="Calibri" w:hAnsi="Verdana" w:cs="Arial"/>
          <w:b/>
          <w:bCs/>
          <w:sz w:val="20"/>
          <w:szCs w:val="20"/>
          <w:lang w:eastAsia="en-US"/>
        </w:rPr>
        <w:t xml:space="preserve">- </w:t>
      </w:r>
      <w:r w:rsidR="780151AE" w:rsidRPr="52C31A72">
        <w:rPr>
          <w:rFonts w:ascii="Verdana" w:eastAsia="Calibri" w:hAnsi="Verdana" w:cs="Arial"/>
          <w:b/>
          <w:bCs/>
          <w:sz w:val="20"/>
          <w:szCs w:val="20"/>
          <w:lang w:eastAsia="en-US"/>
        </w:rPr>
        <w:t>jazyková</w:t>
      </w:r>
      <w:proofErr w:type="gramEnd"/>
      <w:r w:rsidR="780151AE" w:rsidRPr="52C31A72">
        <w:rPr>
          <w:rFonts w:ascii="Verdana" w:eastAsia="Calibri" w:hAnsi="Verdana" w:cs="Arial"/>
          <w:b/>
          <w:bCs/>
          <w:sz w:val="20"/>
          <w:szCs w:val="20"/>
          <w:lang w:eastAsia="en-US"/>
        </w:rPr>
        <w:t xml:space="preserve"> úroveň, přehlednost, grafická úprava a technické zvládnutí textu, citace</w:t>
      </w:r>
      <w:r w:rsidR="277CD612" w:rsidRPr="52C31A72">
        <w:rPr>
          <w:rFonts w:ascii="Verdana" w:eastAsia="Calibri" w:hAnsi="Verdana" w:cs="Arial"/>
          <w:b/>
          <w:bCs/>
          <w:sz w:val="20"/>
          <w:szCs w:val="20"/>
          <w:lang w:eastAsia="en-US"/>
        </w:rPr>
        <w:t xml:space="preserve"> (0 – 10 bodů)</w:t>
      </w:r>
    </w:p>
    <w:p w14:paraId="01608451" w14:textId="6179E8E7" w:rsidR="00BD6EE4" w:rsidRPr="00A40927" w:rsidRDefault="00BD6EE4" w:rsidP="00E27E28">
      <w:pPr>
        <w:keepNext/>
        <w:tabs>
          <w:tab w:val="clear" w:pos="340"/>
        </w:tabs>
        <w:spacing w:before="120" w:line="276" w:lineRule="auto"/>
        <w:ind w:right="679" w:firstLine="709"/>
        <w:jc w:val="both"/>
        <w:outlineLvl w:val="1"/>
        <w:rPr>
          <w:rFonts w:ascii="Verdana" w:eastAsia="Microsoft YaHei" w:hAnsi="Verdana" w:cs="Arial"/>
          <w:sz w:val="20"/>
          <w:szCs w:val="20"/>
          <w:lang w:eastAsia="en-US"/>
        </w:rPr>
      </w:pPr>
      <w:r w:rsidRPr="00A40927">
        <w:rPr>
          <w:rFonts w:ascii="Verdana" w:eastAsia="Microsoft YaHei" w:hAnsi="Verdana" w:cs="Arial"/>
          <w:sz w:val="20"/>
          <w:szCs w:val="20"/>
          <w:lang w:eastAsia="en-US"/>
        </w:rPr>
        <w:t>Zde prosím vložte text.</w:t>
      </w:r>
      <w:r w:rsidR="00DF4466">
        <w:rPr>
          <w:rFonts w:ascii="Verdana" w:eastAsia="Microsoft YaHei" w:hAnsi="Verdana" w:cs="Arial"/>
          <w:sz w:val="20"/>
          <w:szCs w:val="20"/>
          <w:lang w:eastAsia="en-US"/>
        </w:rPr>
        <w:t xml:space="preserve"> </w:t>
      </w:r>
    </w:p>
    <w:p w14:paraId="210D8B35" w14:textId="77777777" w:rsidR="00E609BA" w:rsidRDefault="00E609BA" w:rsidP="007B3BF1">
      <w:pPr>
        <w:keepNext/>
        <w:tabs>
          <w:tab w:val="clear" w:pos="340"/>
          <w:tab w:val="left" w:pos="284"/>
        </w:tabs>
        <w:spacing w:before="240" w:after="120" w:line="240" w:lineRule="atLeast"/>
        <w:ind w:right="820"/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p w14:paraId="6EC0C5F4" w14:textId="16930402" w:rsidR="00BD6EE4" w:rsidRPr="00A40927" w:rsidRDefault="00BD6EE4" w:rsidP="00BD6EE4">
      <w:pPr>
        <w:keepNext/>
        <w:tabs>
          <w:tab w:val="clear" w:pos="340"/>
          <w:tab w:val="left" w:pos="284"/>
        </w:tabs>
        <w:spacing w:before="240" w:after="120" w:line="240" w:lineRule="atLeast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A40927">
        <w:rPr>
          <w:rFonts w:ascii="Verdana" w:eastAsia="Calibri" w:hAnsi="Verdana" w:cs="Arial"/>
          <w:sz w:val="20"/>
          <w:szCs w:val="20"/>
          <w:lang w:eastAsia="en-US"/>
        </w:rPr>
        <w:t>5.</w:t>
      </w:r>
      <w:r w:rsidRPr="00A40927">
        <w:rPr>
          <w:rFonts w:ascii="Verdana" w:eastAsia="Calibri" w:hAnsi="Verdana" w:cs="Arial"/>
          <w:sz w:val="20"/>
          <w:szCs w:val="20"/>
          <w:lang w:eastAsia="en-US"/>
        </w:rPr>
        <w:tab/>
      </w:r>
      <w:r w:rsidRPr="00A40927">
        <w:rPr>
          <w:rFonts w:ascii="Verdana" w:eastAsia="Calibri" w:hAnsi="Verdana" w:cs="Arial"/>
          <w:b/>
          <w:sz w:val="20"/>
          <w:szCs w:val="20"/>
          <w:lang w:eastAsia="en-US"/>
        </w:rPr>
        <w:t xml:space="preserve">Stručné shrnující hodnocení soutěžní práce </w:t>
      </w:r>
    </w:p>
    <w:p w14:paraId="74771A20" w14:textId="77777777" w:rsidR="00BD6EE4" w:rsidRPr="00A40927" w:rsidRDefault="00BD6EE4" w:rsidP="007B3BF1">
      <w:pPr>
        <w:keepNext/>
        <w:tabs>
          <w:tab w:val="clear" w:pos="340"/>
        </w:tabs>
        <w:spacing w:before="120" w:line="276" w:lineRule="auto"/>
        <w:ind w:right="-30" w:firstLine="709"/>
        <w:jc w:val="both"/>
        <w:outlineLvl w:val="1"/>
        <w:rPr>
          <w:rFonts w:ascii="Verdana" w:eastAsia="Microsoft YaHei" w:hAnsi="Verdana" w:cs="Arial"/>
          <w:sz w:val="20"/>
          <w:szCs w:val="20"/>
          <w:lang w:eastAsia="en-US"/>
        </w:rPr>
      </w:pPr>
      <w:r w:rsidRPr="00A40927">
        <w:rPr>
          <w:rFonts w:ascii="Verdana" w:eastAsia="Microsoft YaHei" w:hAnsi="Verdana" w:cs="Arial"/>
          <w:sz w:val="20"/>
          <w:szCs w:val="20"/>
          <w:lang w:eastAsia="en-US"/>
        </w:rPr>
        <w:t>Zde prosím vložte text.</w:t>
      </w:r>
    </w:p>
    <w:p w14:paraId="4AACDA27" w14:textId="2DC1D205" w:rsidR="00BD6EE4" w:rsidRPr="00A40927" w:rsidRDefault="00BD6EE4" w:rsidP="0028548D">
      <w:pPr>
        <w:tabs>
          <w:tab w:val="clear" w:pos="340"/>
        </w:tabs>
        <w:spacing w:line="240" w:lineRule="atLeast"/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sectPr w:rsidR="00BD6EE4" w:rsidRPr="00A40927" w:rsidSect="00FF7510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5" w:right="1361" w:bottom="1702" w:left="1361" w:header="0" w:footer="839" w:gutter="0"/>
      <w:cols w:space="708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CF727" w14:textId="77777777" w:rsidR="00645621" w:rsidRDefault="00645621">
      <w:r>
        <w:separator/>
      </w:r>
    </w:p>
  </w:endnote>
  <w:endnote w:type="continuationSeparator" w:id="0">
    <w:p w14:paraId="223384C8" w14:textId="77777777" w:rsidR="00645621" w:rsidRDefault="00645621">
      <w:r>
        <w:continuationSeparator/>
      </w:r>
    </w:p>
  </w:endnote>
  <w:endnote w:type="continuationNotice" w:id="1">
    <w:p w14:paraId="2E5A3184" w14:textId="77777777" w:rsidR="00645621" w:rsidRDefault="006456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ntax LT CE">
    <w:altName w:val="Courier New"/>
    <w:panose1 w:val="00000000000000000000"/>
    <w:charset w:val="EE"/>
    <w:family w:val="swiss"/>
    <w:notTrueType/>
    <w:pitch w:val="variable"/>
    <w:sig w:usb0="00000087" w:usb1="00000000" w:usb2="00000000" w:usb3="00000000" w:csb0="0000009B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B836A" w14:textId="7C258069" w:rsidR="00211F80" w:rsidRPr="00F23341" w:rsidRDefault="00F23341" w:rsidP="00F23341">
    <w:pPr>
      <w:pStyle w:val="Zpatsslovnmstrnky"/>
      <w:rPr>
        <w:rStyle w:val="slovnstran"/>
        <w:sz w:val="16"/>
        <w:szCs w:val="14"/>
      </w:rPr>
    </w:pPr>
    <w:r w:rsidRPr="00F53B0F">
      <w:rPr>
        <w:rStyle w:val="slovnstran"/>
      </w:rPr>
      <w:fldChar w:fldCharType="begin"/>
    </w:r>
    <w:r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EB666D">
      <w:rPr>
        <w:rStyle w:val="slovnstran"/>
        <w:noProof/>
      </w:rPr>
      <w:t>6</w:t>
    </w:r>
    <w:r w:rsidRPr="00F53B0F">
      <w:rPr>
        <w:rStyle w:val="slovnstran"/>
      </w:rPr>
      <w:fldChar w:fldCharType="end"/>
    </w:r>
    <w:r w:rsidRPr="00F53B0F">
      <w:rPr>
        <w:rStyle w:val="slovnstran"/>
      </w:rPr>
      <w:t>/</w:t>
    </w:r>
    <w:r w:rsidRPr="00F53B0F">
      <w:rPr>
        <w:rStyle w:val="slovnstran"/>
      </w:rPr>
      <w:fldChar w:fldCharType="begin"/>
    </w:r>
    <w:r w:rsidRPr="00F53B0F">
      <w:rPr>
        <w:rStyle w:val="slovnstran"/>
      </w:rPr>
      <w:instrText xml:space="preserve"> SECTIONPAGES   \* MERGEFORMAT </w:instrText>
    </w:r>
    <w:r w:rsidRPr="00F53B0F">
      <w:rPr>
        <w:rStyle w:val="slovnstran"/>
      </w:rPr>
      <w:fldChar w:fldCharType="separate"/>
    </w:r>
    <w:r w:rsidR="002076C8">
      <w:rPr>
        <w:rStyle w:val="slovnstran"/>
        <w:noProof/>
      </w:rPr>
      <w:t>2</w:t>
    </w:r>
    <w:r w:rsidRPr="00F53B0F">
      <w:rPr>
        <w:rStyle w:val="slovnstran"/>
      </w:rPr>
      <w:fldChar w:fldCharType="end"/>
    </w:r>
    <w:r>
      <w:tab/>
    </w:r>
    <w:r w:rsidRPr="005D1F84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58EAF" w14:textId="61D176DA"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EB666D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2076C8">
      <w:rPr>
        <w:rStyle w:val="slovnstran"/>
        <w:noProof/>
      </w:rPr>
      <w:t>1</w:t>
    </w:r>
    <w:r w:rsidR="00371A95" w:rsidRPr="00F53B0F">
      <w:rPr>
        <w:rStyle w:val="slovnstran"/>
      </w:rPr>
      <w:fldChar w:fldCharType="end"/>
    </w:r>
    <w:r w:rsidR="00CA321A">
      <w:tab/>
    </w:r>
    <w:r w:rsidR="006919ED" w:rsidRPr="005D1F8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18FE6" w14:textId="77777777" w:rsidR="00645621" w:rsidRDefault="00645621">
      <w:r>
        <w:separator/>
      </w:r>
    </w:p>
  </w:footnote>
  <w:footnote w:type="continuationSeparator" w:id="0">
    <w:p w14:paraId="63A52F33" w14:textId="77777777" w:rsidR="00645621" w:rsidRDefault="00645621">
      <w:r>
        <w:continuationSeparator/>
      </w:r>
    </w:p>
  </w:footnote>
  <w:footnote w:type="continuationNotice" w:id="1">
    <w:p w14:paraId="4090F332" w14:textId="77777777" w:rsidR="00645621" w:rsidRDefault="006456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8EC16" w14:textId="72B5A450" w:rsidR="00374110" w:rsidRDefault="00374110">
    <w:pPr>
      <w:pStyle w:val="Zhlav"/>
    </w:pPr>
  </w:p>
  <w:p w14:paraId="3D6D8A39" w14:textId="15E6721F" w:rsidR="00374110" w:rsidRDefault="00374110">
    <w:pPr>
      <w:pStyle w:val="Zhlav"/>
    </w:pPr>
  </w:p>
  <w:p w14:paraId="44B4B9F9" w14:textId="5622580D" w:rsidR="00374110" w:rsidRDefault="00374110">
    <w:pPr>
      <w:pStyle w:val="Zhlav"/>
    </w:pPr>
  </w:p>
  <w:p w14:paraId="7E98CEAC" w14:textId="40AA4CF0" w:rsidR="00374110" w:rsidRDefault="00374110">
    <w:pPr>
      <w:pStyle w:val="Zhlav"/>
    </w:pPr>
  </w:p>
  <w:p w14:paraId="605671BF" w14:textId="0BCCAAC8" w:rsidR="00374110" w:rsidRDefault="00374110">
    <w:pPr>
      <w:pStyle w:val="Zhlav"/>
    </w:pPr>
  </w:p>
  <w:p w14:paraId="45C06631" w14:textId="348B8E4E" w:rsidR="00374110" w:rsidRDefault="00374110">
    <w:pPr>
      <w:pStyle w:val="Zhlav"/>
    </w:pPr>
  </w:p>
  <w:p w14:paraId="68DF0AAB" w14:textId="77777777" w:rsidR="00374110" w:rsidRDefault="00374110">
    <w:pPr>
      <w:pStyle w:val="Zhlav"/>
    </w:pPr>
  </w:p>
  <w:p w14:paraId="02A7A977" w14:textId="33632D22" w:rsidR="00374110" w:rsidRDefault="00374110">
    <w:pPr>
      <w:pStyle w:val="Zhlav"/>
    </w:pPr>
  </w:p>
  <w:p w14:paraId="7EC73F93" w14:textId="77777777" w:rsidR="00374110" w:rsidRDefault="0037411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82BB7" w14:textId="77777777" w:rsidR="00126075" w:rsidRDefault="00126075" w:rsidP="006E7DD3">
    <w:pPr>
      <w:pStyle w:val="Zhlav"/>
    </w:pPr>
  </w:p>
  <w:p w14:paraId="61E09394" w14:textId="77777777" w:rsidR="00126075" w:rsidRDefault="00126075" w:rsidP="006E7DD3">
    <w:pPr>
      <w:pStyle w:val="Zhlav"/>
    </w:pPr>
  </w:p>
  <w:p w14:paraId="5BA90FE5" w14:textId="77777777" w:rsidR="00126075" w:rsidRDefault="00126075" w:rsidP="006E7DD3">
    <w:pPr>
      <w:pStyle w:val="Zhlav"/>
    </w:pPr>
  </w:p>
  <w:p w14:paraId="7E9B227C" w14:textId="77777777" w:rsidR="00126075" w:rsidRDefault="00126075" w:rsidP="006E7DD3">
    <w:pPr>
      <w:pStyle w:val="Zhlav"/>
    </w:pPr>
  </w:p>
  <w:p w14:paraId="338804E0" w14:textId="614C1C8F" w:rsidR="00126075" w:rsidRDefault="00126075" w:rsidP="006E7DD3">
    <w:pPr>
      <w:pStyle w:val="Zhlav"/>
    </w:pPr>
    <w:r>
      <w:rPr>
        <w:noProof/>
        <w:color w:val="2B579A"/>
        <w:shd w:val="clear" w:color="auto" w:fill="E6E6E6"/>
      </w:rPr>
      <w:drawing>
        <wp:inline distT="0" distB="0" distL="0" distR="0" wp14:anchorId="3FF0894B" wp14:editId="09CFD8F1">
          <wp:extent cx="938530" cy="647700"/>
          <wp:effectExtent l="0" t="0" r="0" b="0"/>
          <wp:docPr id="7" name="Obrázek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53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DE5DDB" w14:textId="77777777" w:rsidR="00126075" w:rsidRDefault="00126075" w:rsidP="006E7DD3">
    <w:pPr>
      <w:pStyle w:val="Zhlav"/>
    </w:pPr>
  </w:p>
  <w:p w14:paraId="0E73FFCD" w14:textId="77777777" w:rsidR="00126075" w:rsidRDefault="00126075" w:rsidP="006E7DD3">
    <w:pPr>
      <w:pStyle w:val="Zhlav"/>
    </w:pPr>
  </w:p>
  <w:p w14:paraId="792914E5" w14:textId="26D32D0C" w:rsidR="00D4417E" w:rsidRPr="006E7DD3" w:rsidRDefault="00F53B0F" w:rsidP="006E7DD3">
    <w:pPr>
      <w:pStyle w:val="Zhlav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7EFB6DA9" wp14:editId="0EAAE735">
              <wp:simplePos x="0" y="0"/>
              <wp:positionH relativeFrom="page">
                <wp:posOffset>431800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D7A49F" id="Přímá spojnice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280.65pt" to="42.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" strokeweight="1pt"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7EC8"/>
    <w:multiLevelType w:val="hybridMultilevel"/>
    <w:tmpl w:val="FAC055D6"/>
    <w:lvl w:ilvl="0" w:tplc="A07A03FA">
      <w:start w:val="1"/>
      <w:numFmt w:val="decimal"/>
      <w:lvlText w:val="(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1232560"/>
    <w:multiLevelType w:val="hybridMultilevel"/>
    <w:tmpl w:val="367EE37A"/>
    <w:lvl w:ilvl="0" w:tplc="A07A03FA">
      <w:start w:val="1"/>
      <w:numFmt w:val="decimal"/>
      <w:lvlText w:val="(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00A75"/>
    <w:multiLevelType w:val="hybridMultilevel"/>
    <w:tmpl w:val="963E45A8"/>
    <w:lvl w:ilvl="0" w:tplc="A07A03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C15083"/>
    <w:multiLevelType w:val="hybridMultilevel"/>
    <w:tmpl w:val="E0560606"/>
    <w:lvl w:ilvl="0" w:tplc="A07A03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F44F0D"/>
    <w:multiLevelType w:val="hybridMultilevel"/>
    <w:tmpl w:val="BB401DD2"/>
    <w:lvl w:ilvl="0" w:tplc="A07A03FA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DE75BA6"/>
    <w:multiLevelType w:val="hybridMultilevel"/>
    <w:tmpl w:val="5E6E22F2"/>
    <w:lvl w:ilvl="0" w:tplc="59766F6A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11FAC"/>
    <w:multiLevelType w:val="hybridMultilevel"/>
    <w:tmpl w:val="CFF45C12"/>
    <w:lvl w:ilvl="0" w:tplc="A07A03FA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649FA"/>
    <w:multiLevelType w:val="hybridMultilevel"/>
    <w:tmpl w:val="6BA8A1EC"/>
    <w:lvl w:ilvl="0" w:tplc="A07A03FA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58312A5"/>
    <w:multiLevelType w:val="hybridMultilevel"/>
    <w:tmpl w:val="CFF45C12"/>
    <w:lvl w:ilvl="0" w:tplc="A07A03FA">
      <w:start w:val="1"/>
      <w:numFmt w:val="decimal"/>
      <w:lvlText w:val="(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96157"/>
    <w:multiLevelType w:val="hybridMultilevel"/>
    <w:tmpl w:val="1A3CF80A"/>
    <w:lvl w:ilvl="0" w:tplc="A07A03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747122"/>
    <w:multiLevelType w:val="hybridMultilevel"/>
    <w:tmpl w:val="0C50B026"/>
    <w:lvl w:ilvl="0" w:tplc="59766F6A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A41CEF"/>
    <w:multiLevelType w:val="hybridMultilevel"/>
    <w:tmpl w:val="6258531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57EF3ECD"/>
    <w:multiLevelType w:val="hybridMultilevel"/>
    <w:tmpl w:val="F7FE56AC"/>
    <w:lvl w:ilvl="0" w:tplc="59766F6A">
      <w:start w:val="1"/>
      <w:numFmt w:val="bullet"/>
      <w:lvlText w:val="-"/>
      <w:lvlJc w:val="left"/>
      <w:pPr>
        <w:ind w:left="502" w:hanging="360"/>
      </w:pPr>
      <w:rPr>
        <w:rFonts w:ascii="Arial" w:hAnsi="Arial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103E13"/>
    <w:multiLevelType w:val="hybridMultilevel"/>
    <w:tmpl w:val="24CE4F5C"/>
    <w:lvl w:ilvl="0" w:tplc="59766F6A">
      <w:start w:val="1"/>
      <w:numFmt w:val="bullet"/>
      <w:lvlText w:val="-"/>
      <w:lvlJc w:val="left"/>
      <w:pPr>
        <w:ind w:left="862" w:hanging="360"/>
      </w:pPr>
      <w:rPr>
        <w:rFonts w:ascii="Arial" w:hAnsi="Aria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890577222">
    <w:abstractNumId w:val="5"/>
  </w:num>
  <w:num w:numId="2" w16cid:durableId="513155854">
    <w:abstractNumId w:val="7"/>
  </w:num>
  <w:num w:numId="3" w16cid:durableId="1274705493">
    <w:abstractNumId w:val="0"/>
  </w:num>
  <w:num w:numId="4" w16cid:durableId="46222466">
    <w:abstractNumId w:val="1"/>
  </w:num>
  <w:num w:numId="5" w16cid:durableId="685443199">
    <w:abstractNumId w:val="8"/>
  </w:num>
  <w:num w:numId="6" w16cid:durableId="1662805405">
    <w:abstractNumId w:val="6"/>
  </w:num>
  <w:num w:numId="7" w16cid:durableId="142739614">
    <w:abstractNumId w:val="12"/>
  </w:num>
  <w:num w:numId="8" w16cid:durableId="415708698">
    <w:abstractNumId w:val="4"/>
  </w:num>
  <w:num w:numId="9" w16cid:durableId="564069049">
    <w:abstractNumId w:val="2"/>
  </w:num>
  <w:num w:numId="10" w16cid:durableId="432435804">
    <w:abstractNumId w:val="9"/>
  </w:num>
  <w:num w:numId="11" w16cid:durableId="2138797045">
    <w:abstractNumId w:val="3"/>
  </w:num>
  <w:num w:numId="12" w16cid:durableId="752701435">
    <w:abstractNumId w:val="11"/>
  </w:num>
  <w:num w:numId="13" w16cid:durableId="987439733">
    <w:abstractNumId w:val="13"/>
  </w:num>
  <w:num w:numId="14" w16cid:durableId="1822501879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D99"/>
    <w:rsid w:val="0000353B"/>
    <w:rsid w:val="00003AEB"/>
    <w:rsid w:val="00004EBC"/>
    <w:rsid w:val="0001324D"/>
    <w:rsid w:val="000218B9"/>
    <w:rsid w:val="00025416"/>
    <w:rsid w:val="000255FF"/>
    <w:rsid w:val="000306AF"/>
    <w:rsid w:val="00040BE8"/>
    <w:rsid w:val="00042835"/>
    <w:rsid w:val="00042F5E"/>
    <w:rsid w:val="00045E6F"/>
    <w:rsid w:val="00045F02"/>
    <w:rsid w:val="00072792"/>
    <w:rsid w:val="000734F6"/>
    <w:rsid w:val="00086D29"/>
    <w:rsid w:val="00090EB1"/>
    <w:rsid w:val="00091218"/>
    <w:rsid w:val="000930E2"/>
    <w:rsid w:val="000A5AD7"/>
    <w:rsid w:val="000C6547"/>
    <w:rsid w:val="000E2916"/>
    <w:rsid w:val="000E6E89"/>
    <w:rsid w:val="000F6900"/>
    <w:rsid w:val="001035AB"/>
    <w:rsid w:val="00126075"/>
    <w:rsid w:val="001300AC"/>
    <w:rsid w:val="0013516D"/>
    <w:rsid w:val="00142099"/>
    <w:rsid w:val="00144A77"/>
    <w:rsid w:val="00150B9D"/>
    <w:rsid w:val="00152F82"/>
    <w:rsid w:val="00157ACD"/>
    <w:rsid w:val="001636D3"/>
    <w:rsid w:val="00180DE5"/>
    <w:rsid w:val="00193F85"/>
    <w:rsid w:val="001959B7"/>
    <w:rsid w:val="001A7E64"/>
    <w:rsid w:val="001B2680"/>
    <w:rsid w:val="001B2E8E"/>
    <w:rsid w:val="001B328C"/>
    <w:rsid w:val="001B35D2"/>
    <w:rsid w:val="001B7010"/>
    <w:rsid w:val="001C087F"/>
    <w:rsid w:val="001F264F"/>
    <w:rsid w:val="001F3E76"/>
    <w:rsid w:val="001F45C0"/>
    <w:rsid w:val="001F5CA0"/>
    <w:rsid w:val="002076C8"/>
    <w:rsid w:val="00211F80"/>
    <w:rsid w:val="00221B36"/>
    <w:rsid w:val="002266B0"/>
    <w:rsid w:val="00227BC5"/>
    <w:rsid w:val="00231021"/>
    <w:rsid w:val="00247E5F"/>
    <w:rsid w:val="00250282"/>
    <w:rsid w:val="00251411"/>
    <w:rsid w:val="00256DEE"/>
    <w:rsid w:val="00266668"/>
    <w:rsid w:val="002736C3"/>
    <w:rsid w:val="00276F76"/>
    <w:rsid w:val="0028548D"/>
    <w:rsid w:val="00286D52"/>
    <w:rsid w:val="002879AE"/>
    <w:rsid w:val="00296889"/>
    <w:rsid w:val="002A469F"/>
    <w:rsid w:val="002A52F4"/>
    <w:rsid w:val="002B486C"/>
    <w:rsid w:val="002B6D09"/>
    <w:rsid w:val="002C0A32"/>
    <w:rsid w:val="002C2426"/>
    <w:rsid w:val="002C33A9"/>
    <w:rsid w:val="002D69EE"/>
    <w:rsid w:val="002E764E"/>
    <w:rsid w:val="002F4DAB"/>
    <w:rsid w:val="00304F72"/>
    <w:rsid w:val="00310D63"/>
    <w:rsid w:val="003110B1"/>
    <w:rsid w:val="00323952"/>
    <w:rsid w:val="00327F77"/>
    <w:rsid w:val="00332338"/>
    <w:rsid w:val="00340079"/>
    <w:rsid w:val="00342316"/>
    <w:rsid w:val="00345B8D"/>
    <w:rsid w:val="003662CB"/>
    <w:rsid w:val="00366808"/>
    <w:rsid w:val="0036682E"/>
    <w:rsid w:val="00371A95"/>
    <w:rsid w:val="00374110"/>
    <w:rsid w:val="00380A0F"/>
    <w:rsid w:val="00386342"/>
    <w:rsid w:val="00394B2D"/>
    <w:rsid w:val="00395965"/>
    <w:rsid w:val="003B628C"/>
    <w:rsid w:val="003C2B73"/>
    <w:rsid w:val="003D2D99"/>
    <w:rsid w:val="003D4425"/>
    <w:rsid w:val="003E1EB5"/>
    <w:rsid w:val="003F2066"/>
    <w:rsid w:val="004055F9"/>
    <w:rsid w:val="004067DE"/>
    <w:rsid w:val="00407324"/>
    <w:rsid w:val="0041218C"/>
    <w:rsid w:val="00413896"/>
    <w:rsid w:val="00416315"/>
    <w:rsid w:val="00421B09"/>
    <w:rsid w:val="0042387A"/>
    <w:rsid w:val="00435540"/>
    <w:rsid w:val="00444202"/>
    <w:rsid w:val="00460FA0"/>
    <w:rsid w:val="00461D4E"/>
    <w:rsid w:val="00466430"/>
    <w:rsid w:val="00490F37"/>
    <w:rsid w:val="004957EA"/>
    <w:rsid w:val="004A1D94"/>
    <w:rsid w:val="004A69EE"/>
    <w:rsid w:val="004B1E5F"/>
    <w:rsid w:val="004B5E58"/>
    <w:rsid w:val="004C18B2"/>
    <w:rsid w:val="004D0213"/>
    <w:rsid w:val="004D4A01"/>
    <w:rsid w:val="004E0DFF"/>
    <w:rsid w:val="004F3B9D"/>
    <w:rsid w:val="004F5707"/>
    <w:rsid w:val="00511E3C"/>
    <w:rsid w:val="00532849"/>
    <w:rsid w:val="005438AB"/>
    <w:rsid w:val="00547446"/>
    <w:rsid w:val="005524A0"/>
    <w:rsid w:val="005528CE"/>
    <w:rsid w:val="0056170E"/>
    <w:rsid w:val="00576180"/>
    <w:rsid w:val="00576746"/>
    <w:rsid w:val="00582DFC"/>
    <w:rsid w:val="00591CAB"/>
    <w:rsid w:val="00592634"/>
    <w:rsid w:val="005A1F76"/>
    <w:rsid w:val="005B357E"/>
    <w:rsid w:val="005B615F"/>
    <w:rsid w:val="005C1BC3"/>
    <w:rsid w:val="005D1F84"/>
    <w:rsid w:val="005E4DCE"/>
    <w:rsid w:val="005F4AC9"/>
    <w:rsid w:val="005F4CB2"/>
    <w:rsid w:val="005F4DD6"/>
    <w:rsid w:val="005F57B0"/>
    <w:rsid w:val="00605BB3"/>
    <w:rsid w:val="00611EAC"/>
    <w:rsid w:val="00616507"/>
    <w:rsid w:val="006376B5"/>
    <w:rsid w:val="00645621"/>
    <w:rsid w:val="006509F1"/>
    <w:rsid w:val="00651C12"/>
    <w:rsid w:val="00652548"/>
    <w:rsid w:val="00653BC4"/>
    <w:rsid w:val="00672553"/>
    <w:rsid w:val="0067390A"/>
    <w:rsid w:val="00674B35"/>
    <w:rsid w:val="00676575"/>
    <w:rsid w:val="006771B3"/>
    <w:rsid w:val="006919ED"/>
    <w:rsid w:val="006A39DF"/>
    <w:rsid w:val="006A50C8"/>
    <w:rsid w:val="006D0AE9"/>
    <w:rsid w:val="006D2DB4"/>
    <w:rsid w:val="006E7DD3"/>
    <w:rsid w:val="006F4529"/>
    <w:rsid w:val="006F5F42"/>
    <w:rsid w:val="00700BDD"/>
    <w:rsid w:val="00702F1D"/>
    <w:rsid w:val="00710003"/>
    <w:rsid w:val="00721AA4"/>
    <w:rsid w:val="00726D29"/>
    <w:rsid w:val="007272DA"/>
    <w:rsid w:val="0073428B"/>
    <w:rsid w:val="00742A86"/>
    <w:rsid w:val="00756259"/>
    <w:rsid w:val="00767E6F"/>
    <w:rsid w:val="00770A8F"/>
    <w:rsid w:val="00771E08"/>
    <w:rsid w:val="00775DB9"/>
    <w:rsid w:val="007814A2"/>
    <w:rsid w:val="00790002"/>
    <w:rsid w:val="007962BB"/>
    <w:rsid w:val="0079758E"/>
    <w:rsid w:val="007AFA41"/>
    <w:rsid w:val="007B0773"/>
    <w:rsid w:val="007B3BF1"/>
    <w:rsid w:val="007C738C"/>
    <w:rsid w:val="007D0755"/>
    <w:rsid w:val="007D77E7"/>
    <w:rsid w:val="007E3048"/>
    <w:rsid w:val="007E3BA8"/>
    <w:rsid w:val="007E6668"/>
    <w:rsid w:val="007F2481"/>
    <w:rsid w:val="00807147"/>
    <w:rsid w:val="00810299"/>
    <w:rsid w:val="0081517E"/>
    <w:rsid w:val="00815D84"/>
    <w:rsid w:val="00824279"/>
    <w:rsid w:val="008300B3"/>
    <w:rsid w:val="00834061"/>
    <w:rsid w:val="008419CD"/>
    <w:rsid w:val="00843515"/>
    <w:rsid w:val="00860CFB"/>
    <w:rsid w:val="008640E6"/>
    <w:rsid w:val="008758CC"/>
    <w:rsid w:val="00883690"/>
    <w:rsid w:val="00885F28"/>
    <w:rsid w:val="0089353C"/>
    <w:rsid w:val="00893766"/>
    <w:rsid w:val="008A1753"/>
    <w:rsid w:val="008A5208"/>
    <w:rsid w:val="008A6EBC"/>
    <w:rsid w:val="008B016D"/>
    <w:rsid w:val="008B5304"/>
    <w:rsid w:val="008B7104"/>
    <w:rsid w:val="008E259D"/>
    <w:rsid w:val="00906FE4"/>
    <w:rsid w:val="009102E0"/>
    <w:rsid w:val="00927D65"/>
    <w:rsid w:val="0093108E"/>
    <w:rsid w:val="00935080"/>
    <w:rsid w:val="00946B84"/>
    <w:rsid w:val="00957B05"/>
    <w:rsid w:val="009645A8"/>
    <w:rsid w:val="00964C76"/>
    <w:rsid w:val="0098369D"/>
    <w:rsid w:val="00985EB0"/>
    <w:rsid w:val="009929DF"/>
    <w:rsid w:val="00993F65"/>
    <w:rsid w:val="009A05B9"/>
    <w:rsid w:val="009C084A"/>
    <w:rsid w:val="009E7C3A"/>
    <w:rsid w:val="009E7D38"/>
    <w:rsid w:val="009F1FB3"/>
    <w:rsid w:val="009F27E4"/>
    <w:rsid w:val="009F7BEE"/>
    <w:rsid w:val="00A0180E"/>
    <w:rsid w:val="00A02235"/>
    <w:rsid w:val="00A27490"/>
    <w:rsid w:val="00A30343"/>
    <w:rsid w:val="00A31F4C"/>
    <w:rsid w:val="00A34B79"/>
    <w:rsid w:val="00A35FE9"/>
    <w:rsid w:val="00A40927"/>
    <w:rsid w:val="00A446C7"/>
    <w:rsid w:val="00A63644"/>
    <w:rsid w:val="00A71A6E"/>
    <w:rsid w:val="00A8038C"/>
    <w:rsid w:val="00AB451F"/>
    <w:rsid w:val="00AC2D36"/>
    <w:rsid w:val="00AC6B6B"/>
    <w:rsid w:val="00AC6BB9"/>
    <w:rsid w:val="00AD4F8E"/>
    <w:rsid w:val="00AE29F3"/>
    <w:rsid w:val="00B26C6F"/>
    <w:rsid w:val="00B345FE"/>
    <w:rsid w:val="00B43F1E"/>
    <w:rsid w:val="00B44F80"/>
    <w:rsid w:val="00B478D7"/>
    <w:rsid w:val="00B51B92"/>
    <w:rsid w:val="00B60129"/>
    <w:rsid w:val="00B904AA"/>
    <w:rsid w:val="00B90C5A"/>
    <w:rsid w:val="00B91FBE"/>
    <w:rsid w:val="00B9457D"/>
    <w:rsid w:val="00B9679F"/>
    <w:rsid w:val="00BC1CE3"/>
    <w:rsid w:val="00BC3AC3"/>
    <w:rsid w:val="00BD6EE4"/>
    <w:rsid w:val="00BE3416"/>
    <w:rsid w:val="00BE3C32"/>
    <w:rsid w:val="00BE5020"/>
    <w:rsid w:val="00BF1592"/>
    <w:rsid w:val="00BF7984"/>
    <w:rsid w:val="00C025C7"/>
    <w:rsid w:val="00C06373"/>
    <w:rsid w:val="00C06A56"/>
    <w:rsid w:val="00C17CBD"/>
    <w:rsid w:val="00C20847"/>
    <w:rsid w:val="00C35676"/>
    <w:rsid w:val="00C3745F"/>
    <w:rsid w:val="00C44C72"/>
    <w:rsid w:val="00C91EF5"/>
    <w:rsid w:val="00CA321A"/>
    <w:rsid w:val="00CB4215"/>
    <w:rsid w:val="00CC10AC"/>
    <w:rsid w:val="00CC2597"/>
    <w:rsid w:val="00CC48E7"/>
    <w:rsid w:val="00CD4AA9"/>
    <w:rsid w:val="00CE3CB1"/>
    <w:rsid w:val="00CE5D2D"/>
    <w:rsid w:val="00D140C3"/>
    <w:rsid w:val="00D15C5D"/>
    <w:rsid w:val="00D16B09"/>
    <w:rsid w:val="00D4417E"/>
    <w:rsid w:val="00D45579"/>
    <w:rsid w:val="00D47639"/>
    <w:rsid w:val="00D54496"/>
    <w:rsid w:val="00D65140"/>
    <w:rsid w:val="00D80C2F"/>
    <w:rsid w:val="00D84EC1"/>
    <w:rsid w:val="00D87462"/>
    <w:rsid w:val="00DA5287"/>
    <w:rsid w:val="00DB0117"/>
    <w:rsid w:val="00DB335A"/>
    <w:rsid w:val="00DB3CA2"/>
    <w:rsid w:val="00DC2CE9"/>
    <w:rsid w:val="00DC6618"/>
    <w:rsid w:val="00DC7CB7"/>
    <w:rsid w:val="00DE4A42"/>
    <w:rsid w:val="00DE590E"/>
    <w:rsid w:val="00DF04EE"/>
    <w:rsid w:val="00DF3A6B"/>
    <w:rsid w:val="00DF407E"/>
    <w:rsid w:val="00DF4466"/>
    <w:rsid w:val="00E022B1"/>
    <w:rsid w:val="00E02F97"/>
    <w:rsid w:val="00E05F2B"/>
    <w:rsid w:val="00E26CA3"/>
    <w:rsid w:val="00E27E28"/>
    <w:rsid w:val="00E34A21"/>
    <w:rsid w:val="00E43F09"/>
    <w:rsid w:val="00E47695"/>
    <w:rsid w:val="00E609BA"/>
    <w:rsid w:val="00E61EDA"/>
    <w:rsid w:val="00E62026"/>
    <w:rsid w:val="00E63CD8"/>
    <w:rsid w:val="00E67F8B"/>
    <w:rsid w:val="00E760BF"/>
    <w:rsid w:val="00E84342"/>
    <w:rsid w:val="00E954FC"/>
    <w:rsid w:val="00EB089B"/>
    <w:rsid w:val="00EB0CFF"/>
    <w:rsid w:val="00EB666D"/>
    <w:rsid w:val="00EC02AE"/>
    <w:rsid w:val="00EC5E99"/>
    <w:rsid w:val="00EC6F09"/>
    <w:rsid w:val="00EC70A0"/>
    <w:rsid w:val="00ED3446"/>
    <w:rsid w:val="00EF1356"/>
    <w:rsid w:val="00F02BA2"/>
    <w:rsid w:val="00F02D6F"/>
    <w:rsid w:val="00F1232B"/>
    <w:rsid w:val="00F15F08"/>
    <w:rsid w:val="00F20C03"/>
    <w:rsid w:val="00F23341"/>
    <w:rsid w:val="00F32999"/>
    <w:rsid w:val="00F3465B"/>
    <w:rsid w:val="00F41D69"/>
    <w:rsid w:val="00F44D45"/>
    <w:rsid w:val="00F45453"/>
    <w:rsid w:val="00F53B0F"/>
    <w:rsid w:val="00F601B5"/>
    <w:rsid w:val="00F65574"/>
    <w:rsid w:val="00F870DB"/>
    <w:rsid w:val="00FA10BD"/>
    <w:rsid w:val="00FA48EB"/>
    <w:rsid w:val="00FA6F8F"/>
    <w:rsid w:val="00FC2768"/>
    <w:rsid w:val="00FC41F0"/>
    <w:rsid w:val="00FD16C9"/>
    <w:rsid w:val="00FD4D18"/>
    <w:rsid w:val="00FE43A7"/>
    <w:rsid w:val="00FF7510"/>
    <w:rsid w:val="0112D06F"/>
    <w:rsid w:val="01B0FB8B"/>
    <w:rsid w:val="026A8C19"/>
    <w:rsid w:val="027AFA6A"/>
    <w:rsid w:val="0395478A"/>
    <w:rsid w:val="03D414BE"/>
    <w:rsid w:val="03E63FA3"/>
    <w:rsid w:val="049B6857"/>
    <w:rsid w:val="04B13407"/>
    <w:rsid w:val="04E30D94"/>
    <w:rsid w:val="0514515A"/>
    <w:rsid w:val="06569626"/>
    <w:rsid w:val="06B021BB"/>
    <w:rsid w:val="077552B6"/>
    <w:rsid w:val="078A57E8"/>
    <w:rsid w:val="079BDE33"/>
    <w:rsid w:val="07F10485"/>
    <w:rsid w:val="087691DA"/>
    <w:rsid w:val="0895B0C1"/>
    <w:rsid w:val="0A1CA05A"/>
    <w:rsid w:val="0A518AD4"/>
    <w:rsid w:val="0ABD5317"/>
    <w:rsid w:val="0AD3E814"/>
    <w:rsid w:val="0B69A14F"/>
    <w:rsid w:val="0CA40471"/>
    <w:rsid w:val="0D1F633F"/>
    <w:rsid w:val="0D36B5A7"/>
    <w:rsid w:val="0DA7E8D1"/>
    <w:rsid w:val="0E038C1F"/>
    <w:rsid w:val="0E41A391"/>
    <w:rsid w:val="0E434410"/>
    <w:rsid w:val="0EB6DAFA"/>
    <w:rsid w:val="0EFAC556"/>
    <w:rsid w:val="10420DC4"/>
    <w:rsid w:val="1084E925"/>
    <w:rsid w:val="114143AE"/>
    <w:rsid w:val="126B4A18"/>
    <w:rsid w:val="145543EB"/>
    <w:rsid w:val="1478E470"/>
    <w:rsid w:val="14D9385D"/>
    <w:rsid w:val="14E0A723"/>
    <w:rsid w:val="154AA663"/>
    <w:rsid w:val="15DF4C2A"/>
    <w:rsid w:val="1642792E"/>
    <w:rsid w:val="17243974"/>
    <w:rsid w:val="18013F96"/>
    <w:rsid w:val="18A83438"/>
    <w:rsid w:val="18D786A3"/>
    <w:rsid w:val="193D43C6"/>
    <w:rsid w:val="19785805"/>
    <w:rsid w:val="1B6514B3"/>
    <w:rsid w:val="1B9FA32F"/>
    <w:rsid w:val="1C885769"/>
    <w:rsid w:val="1CFDD751"/>
    <w:rsid w:val="1D40892C"/>
    <w:rsid w:val="1D76EB4C"/>
    <w:rsid w:val="1D8E99C1"/>
    <w:rsid w:val="1DA27C0F"/>
    <w:rsid w:val="1DFA3EC4"/>
    <w:rsid w:val="1E069E59"/>
    <w:rsid w:val="1E731A45"/>
    <w:rsid w:val="1EDFF2DB"/>
    <w:rsid w:val="1F4769ED"/>
    <w:rsid w:val="1F8F4BDC"/>
    <w:rsid w:val="2012FBC3"/>
    <w:rsid w:val="206BC3E1"/>
    <w:rsid w:val="2076F502"/>
    <w:rsid w:val="2167E3DC"/>
    <w:rsid w:val="21806BE5"/>
    <w:rsid w:val="227BC6A1"/>
    <w:rsid w:val="22814368"/>
    <w:rsid w:val="22A0DECA"/>
    <w:rsid w:val="22C6B06A"/>
    <w:rsid w:val="22CE32C4"/>
    <w:rsid w:val="22E30A81"/>
    <w:rsid w:val="2348A27A"/>
    <w:rsid w:val="237DAADB"/>
    <w:rsid w:val="23B7735C"/>
    <w:rsid w:val="23BBD33D"/>
    <w:rsid w:val="23F991AF"/>
    <w:rsid w:val="242B8706"/>
    <w:rsid w:val="24AC6B6B"/>
    <w:rsid w:val="25392C9C"/>
    <w:rsid w:val="266818C9"/>
    <w:rsid w:val="277CD612"/>
    <w:rsid w:val="27DDA5A8"/>
    <w:rsid w:val="2866FED9"/>
    <w:rsid w:val="28AF27AA"/>
    <w:rsid w:val="29A2E75D"/>
    <w:rsid w:val="29ED075A"/>
    <w:rsid w:val="2A46ECD3"/>
    <w:rsid w:val="2AE1C762"/>
    <w:rsid w:val="2BDC3EE1"/>
    <w:rsid w:val="2C593ADC"/>
    <w:rsid w:val="2C9E15BB"/>
    <w:rsid w:val="2CB53C02"/>
    <w:rsid w:val="2CEBBEB2"/>
    <w:rsid w:val="2CFC04D2"/>
    <w:rsid w:val="2D0A4478"/>
    <w:rsid w:val="2D249ED3"/>
    <w:rsid w:val="2D548904"/>
    <w:rsid w:val="2E2E3A63"/>
    <w:rsid w:val="2E5C003D"/>
    <w:rsid w:val="2E97D533"/>
    <w:rsid w:val="2F488E9D"/>
    <w:rsid w:val="2F95528D"/>
    <w:rsid w:val="2F9F2FC3"/>
    <w:rsid w:val="2FAD67BD"/>
    <w:rsid w:val="2FC9A774"/>
    <w:rsid w:val="2FDAEF66"/>
    <w:rsid w:val="30C0ACE0"/>
    <w:rsid w:val="324FC688"/>
    <w:rsid w:val="327E3ED5"/>
    <w:rsid w:val="328DB08F"/>
    <w:rsid w:val="33EBBCBE"/>
    <w:rsid w:val="344B57AD"/>
    <w:rsid w:val="34626EB4"/>
    <w:rsid w:val="3562D4FF"/>
    <w:rsid w:val="3566C456"/>
    <w:rsid w:val="3575227F"/>
    <w:rsid w:val="35ECF81D"/>
    <w:rsid w:val="35F0FD50"/>
    <w:rsid w:val="3657A6E4"/>
    <w:rsid w:val="368D058F"/>
    <w:rsid w:val="36EE511C"/>
    <w:rsid w:val="3720C19B"/>
    <w:rsid w:val="37CCCF8F"/>
    <w:rsid w:val="3868AC66"/>
    <w:rsid w:val="38736518"/>
    <w:rsid w:val="38BA632F"/>
    <w:rsid w:val="390B2499"/>
    <w:rsid w:val="39240445"/>
    <w:rsid w:val="3931274B"/>
    <w:rsid w:val="3A33EB82"/>
    <w:rsid w:val="3AB4914C"/>
    <w:rsid w:val="3AC0876D"/>
    <w:rsid w:val="3BB5D990"/>
    <w:rsid w:val="3BD5DFC1"/>
    <w:rsid w:val="3C6477CF"/>
    <w:rsid w:val="3C7D1D22"/>
    <w:rsid w:val="3CA080FA"/>
    <w:rsid w:val="3CAF317A"/>
    <w:rsid w:val="3DFC5A28"/>
    <w:rsid w:val="3E3BD201"/>
    <w:rsid w:val="3E87ADA1"/>
    <w:rsid w:val="3EC1B776"/>
    <w:rsid w:val="3F20F993"/>
    <w:rsid w:val="3F235B9A"/>
    <w:rsid w:val="3F3ED0BF"/>
    <w:rsid w:val="3F7CF954"/>
    <w:rsid w:val="400CB16C"/>
    <w:rsid w:val="40E229B3"/>
    <w:rsid w:val="410E945D"/>
    <w:rsid w:val="41D40732"/>
    <w:rsid w:val="41F5065C"/>
    <w:rsid w:val="42CC0F93"/>
    <w:rsid w:val="42E41DED"/>
    <w:rsid w:val="42FC7391"/>
    <w:rsid w:val="42FE9F7F"/>
    <w:rsid w:val="44730E8D"/>
    <w:rsid w:val="456287E1"/>
    <w:rsid w:val="456AB58F"/>
    <w:rsid w:val="4576FFE9"/>
    <w:rsid w:val="45FA5830"/>
    <w:rsid w:val="4602B854"/>
    <w:rsid w:val="46142045"/>
    <w:rsid w:val="469E1A90"/>
    <w:rsid w:val="46B6069D"/>
    <w:rsid w:val="475A68DA"/>
    <w:rsid w:val="476F6F9F"/>
    <w:rsid w:val="47B99372"/>
    <w:rsid w:val="48712F14"/>
    <w:rsid w:val="48C99A4B"/>
    <w:rsid w:val="48F52E18"/>
    <w:rsid w:val="49D5EF49"/>
    <w:rsid w:val="49F243A3"/>
    <w:rsid w:val="4A407FAA"/>
    <w:rsid w:val="4B09B164"/>
    <w:rsid w:val="4BBA3E78"/>
    <w:rsid w:val="4C86FA6A"/>
    <w:rsid w:val="4CE358D9"/>
    <w:rsid w:val="4CEE1F23"/>
    <w:rsid w:val="4DA7845E"/>
    <w:rsid w:val="4EC12196"/>
    <w:rsid w:val="4EEF135B"/>
    <w:rsid w:val="4FF7033E"/>
    <w:rsid w:val="502F1777"/>
    <w:rsid w:val="50566218"/>
    <w:rsid w:val="50927219"/>
    <w:rsid w:val="50AAC37F"/>
    <w:rsid w:val="50F17306"/>
    <w:rsid w:val="511A4D88"/>
    <w:rsid w:val="516B3000"/>
    <w:rsid w:val="51CD150C"/>
    <w:rsid w:val="5207C5E6"/>
    <w:rsid w:val="52C31A72"/>
    <w:rsid w:val="52C5FACC"/>
    <w:rsid w:val="551C696C"/>
    <w:rsid w:val="5562810E"/>
    <w:rsid w:val="561BD3FD"/>
    <w:rsid w:val="565D0DB0"/>
    <w:rsid w:val="56FD2869"/>
    <w:rsid w:val="57FF392E"/>
    <w:rsid w:val="58ACEC27"/>
    <w:rsid w:val="59176E9A"/>
    <w:rsid w:val="5965151B"/>
    <w:rsid w:val="598BF253"/>
    <w:rsid w:val="59C0EE31"/>
    <w:rsid w:val="59F85393"/>
    <w:rsid w:val="5A1950E2"/>
    <w:rsid w:val="5A8DF7FA"/>
    <w:rsid w:val="5A9FD583"/>
    <w:rsid w:val="5ABA156E"/>
    <w:rsid w:val="5ADB4956"/>
    <w:rsid w:val="5AF1A76F"/>
    <w:rsid w:val="5B83BB58"/>
    <w:rsid w:val="5B8AC908"/>
    <w:rsid w:val="5B94C896"/>
    <w:rsid w:val="5BF6171E"/>
    <w:rsid w:val="5C9B16FA"/>
    <w:rsid w:val="5CBD0EFE"/>
    <w:rsid w:val="5D028E07"/>
    <w:rsid w:val="5D36E898"/>
    <w:rsid w:val="5D77F0D3"/>
    <w:rsid w:val="5E2F37F2"/>
    <w:rsid w:val="5E498177"/>
    <w:rsid w:val="5E5F6376"/>
    <w:rsid w:val="5E799CF8"/>
    <w:rsid w:val="5FC112CE"/>
    <w:rsid w:val="5FE19314"/>
    <w:rsid w:val="602918FB"/>
    <w:rsid w:val="603A00A8"/>
    <w:rsid w:val="6074DCEB"/>
    <w:rsid w:val="608A262F"/>
    <w:rsid w:val="611DF3FE"/>
    <w:rsid w:val="6163EA4C"/>
    <w:rsid w:val="617867A2"/>
    <w:rsid w:val="62A293C3"/>
    <w:rsid w:val="62B048ED"/>
    <w:rsid w:val="62C3162B"/>
    <w:rsid w:val="630AE392"/>
    <w:rsid w:val="63F7A741"/>
    <w:rsid w:val="642F3E1F"/>
    <w:rsid w:val="643FC662"/>
    <w:rsid w:val="64AF9F72"/>
    <w:rsid w:val="651A5BB5"/>
    <w:rsid w:val="65BFD806"/>
    <w:rsid w:val="65F624E7"/>
    <w:rsid w:val="65F9E924"/>
    <w:rsid w:val="6634CB7F"/>
    <w:rsid w:val="6635D130"/>
    <w:rsid w:val="6659D308"/>
    <w:rsid w:val="66FAF352"/>
    <w:rsid w:val="67EAC4D4"/>
    <w:rsid w:val="68276218"/>
    <w:rsid w:val="686C52A1"/>
    <w:rsid w:val="68AF54FE"/>
    <w:rsid w:val="6A3ACE61"/>
    <w:rsid w:val="6A7B194F"/>
    <w:rsid w:val="6A9586EF"/>
    <w:rsid w:val="6A98673C"/>
    <w:rsid w:val="6AABC2C7"/>
    <w:rsid w:val="6B323E89"/>
    <w:rsid w:val="6B4CCBE4"/>
    <w:rsid w:val="6BB78AE7"/>
    <w:rsid w:val="6BC8E581"/>
    <w:rsid w:val="6D696639"/>
    <w:rsid w:val="6DBBE344"/>
    <w:rsid w:val="6E2944F7"/>
    <w:rsid w:val="6EE241D3"/>
    <w:rsid w:val="6F563A30"/>
    <w:rsid w:val="6F749E40"/>
    <w:rsid w:val="6F972997"/>
    <w:rsid w:val="6FA1DC45"/>
    <w:rsid w:val="7098161A"/>
    <w:rsid w:val="709A9B4B"/>
    <w:rsid w:val="7191CDEB"/>
    <w:rsid w:val="7223328F"/>
    <w:rsid w:val="7249576E"/>
    <w:rsid w:val="72ECD250"/>
    <w:rsid w:val="73AEE799"/>
    <w:rsid w:val="73EB77D1"/>
    <w:rsid w:val="74284CEF"/>
    <w:rsid w:val="74AE152B"/>
    <w:rsid w:val="74E5FAB8"/>
    <w:rsid w:val="7527CE50"/>
    <w:rsid w:val="754CA4A0"/>
    <w:rsid w:val="75BF635A"/>
    <w:rsid w:val="75ED487E"/>
    <w:rsid w:val="762FA3B5"/>
    <w:rsid w:val="76BFC772"/>
    <w:rsid w:val="772E901C"/>
    <w:rsid w:val="77F0FA46"/>
    <w:rsid w:val="780151AE"/>
    <w:rsid w:val="78BF92D3"/>
    <w:rsid w:val="7929FC32"/>
    <w:rsid w:val="79923785"/>
    <w:rsid w:val="79A035D9"/>
    <w:rsid w:val="7A20F975"/>
    <w:rsid w:val="7AA79144"/>
    <w:rsid w:val="7AB3F0D9"/>
    <w:rsid w:val="7B306C2C"/>
    <w:rsid w:val="7CFD9260"/>
    <w:rsid w:val="7CFFB09B"/>
    <w:rsid w:val="7D4F11BB"/>
    <w:rsid w:val="7D516505"/>
    <w:rsid w:val="7D748A93"/>
    <w:rsid w:val="7F30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560C1"/>
  <w15:docId w15:val="{AC812AF2-1512-4920-969E-448B3ABF3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2D99"/>
    <w:pPr>
      <w:tabs>
        <w:tab w:val="left" w:pos="340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qFormat/>
    <w:rsid w:val="003D2D99"/>
    <w:pPr>
      <w:outlineLvl w:val="1"/>
    </w:pPr>
    <w:rPr>
      <w:sz w:val="32"/>
      <w:szCs w:val="32"/>
    </w:rPr>
  </w:style>
  <w:style w:type="paragraph" w:styleId="Nadpis3">
    <w:name w:val="heading 3"/>
    <w:basedOn w:val="Nadpis"/>
    <w:link w:val="Nadpis3Char"/>
    <w:rsid w:val="00710003"/>
    <w:pPr>
      <w:outlineLvl w:val="2"/>
    </w:p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4D4A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4D4A01"/>
    <w:rPr>
      <w:rFonts w:ascii="Arial" w:hAnsi="Arial"/>
      <w:color w:val="000000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qFormat/>
    <w:rsid w:val="003D2D99"/>
    <w:pPr>
      <w:keepNext/>
      <w:spacing w:before="240" w:after="120"/>
    </w:pPr>
    <w:rPr>
      <w:rFonts w:ascii="Liberation Sans" w:eastAsia="Microsoft YaHei" w:hAnsi="Liberation Sans" w:cs="Mangal"/>
      <w:sz w:val="36"/>
      <w:szCs w:val="36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4D4A01"/>
    <w:pPr>
      <w:tabs>
        <w:tab w:val="center" w:pos="4536"/>
        <w:tab w:val="right" w:pos="9072"/>
      </w:tabs>
      <w:spacing w:line="240" w:lineRule="exact"/>
    </w:pPr>
    <w:rPr>
      <w:rFonts w:ascii="Arial" w:hAnsi="Arial"/>
      <w:color w:val="000000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link w:val="NzevChar"/>
    <w:qFormat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4D4A01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00"/>
      <w:sz w:val="16"/>
    </w:rPr>
  </w:style>
  <w:style w:type="character" w:styleId="Hypertextovodkaz">
    <w:name w:val="Hyperlink"/>
    <w:basedOn w:val="Standardnpsmoodstavce"/>
    <w:uiPriority w:val="99"/>
    <w:unhideWhenUsed/>
    <w:rsid w:val="004D4A01"/>
    <w:rPr>
      <w:color w:val="000000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/>
    </w:p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4D4A01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4D4A01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D4A01"/>
    <w:rPr>
      <w:rFonts w:asciiTheme="majorHAnsi" w:eastAsiaTheme="majorEastAsia" w:hAnsiTheme="majorHAnsi" w:cstheme="majorBidi"/>
      <w:b/>
      <w:bCs/>
      <w:i/>
      <w:iCs/>
      <w:color w:val="000000"/>
    </w:rPr>
  </w:style>
  <w:style w:type="table" w:styleId="Mkatabulky">
    <w:name w:val="Table Grid"/>
    <w:basedOn w:val="Normlntabulka"/>
    <w:rsid w:val="003D2D99"/>
    <w:pPr>
      <w:tabs>
        <w:tab w:val="left" w:pos="340"/>
      </w:tabs>
      <w:spacing w:before="280" w:line="240" w:lineRule="auto"/>
      <w:ind w:firstLine="34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lokastabultorem">
    <w:name w:val="Položka s tabulátorem"/>
    <w:basedOn w:val="Normln"/>
    <w:link w:val="PolokastabultoremChar"/>
    <w:qFormat/>
    <w:rsid w:val="003D2D99"/>
    <w:pPr>
      <w:tabs>
        <w:tab w:val="clear" w:pos="340"/>
        <w:tab w:val="right" w:leader="dot" w:pos="9639"/>
      </w:tabs>
    </w:pPr>
  </w:style>
  <w:style w:type="character" w:customStyle="1" w:styleId="PolokastabultoremChar">
    <w:name w:val="Položka s tabulátorem Char"/>
    <w:link w:val="Polokastabultorem"/>
    <w:rsid w:val="003D2D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loka">
    <w:name w:val="Položka"/>
    <w:basedOn w:val="Polokastabultorem"/>
    <w:link w:val="PolokaChar"/>
    <w:qFormat/>
    <w:rsid w:val="003D2D99"/>
    <w:rPr>
      <w:b/>
    </w:rPr>
  </w:style>
  <w:style w:type="character" w:customStyle="1" w:styleId="PolokaChar">
    <w:name w:val="Položka Char"/>
    <w:link w:val="Poloka"/>
    <w:rsid w:val="003D2D99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form">
    <w:name w:val="form"/>
    <w:basedOn w:val="Normln"/>
    <w:link w:val="formChar"/>
    <w:qFormat/>
    <w:rsid w:val="003D2D99"/>
    <w:pPr>
      <w:ind w:left="240"/>
      <w:jc w:val="both"/>
    </w:pPr>
  </w:style>
  <w:style w:type="character" w:customStyle="1" w:styleId="formChar">
    <w:name w:val="form Char"/>
    <w:link w:val="form"/>
    <w:rsid w:val="003D2D9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3D2D99"/>
    <w:rPr>
      <w:color w:val="808080"/>
    </w:rPr>
  </w:style>
  <w:style w:type="paragraph" w:styleId="Zkladntext">
    <w:name w:val="Body Text"/>
    <w:basedOn w:val="Normln"/>
    <w:link w:val="ZkladntextChar"/>
    <w:uiPriority w:val="99"/>
    <w:unhideWhenUsed/>
    <w:rsid w:val="00FF751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FF751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25416"/>
    <w:pPr>
      <w:tabs>
        <w:tab w:val="clear" w:pos="340"/>
      </w:tabs>
      <w:spacing w:after="200" w:line="276" w:lineRule="auto"/>
      <w:ind w:left="720"/>
      <w:contextualSpacing/>
    </w:pPr>
    <w:rPr>
      <w:rFonts w:ascii="Syntax LT CE" w:eastAsiaTheme="minorHAnsi" w:hAnsi="Syntax LT CE"/>
      <w:szCs w:val="32"/>
      <w:lang w:eastAsia="en-US"/>
    </w:rPr>
  </w:style>
  <w:style w:type="character" w:customStyle="1" w:styleId="NzevChar">
    <w:name w:val="Název Char"/>
    <w:basedOn w:val="Standardnpsmoodstavce"/>
    <w:link w:val="Nzev"/>
    <w:rsid w:val="00D16B09"/>
    <w:rPr>
      <w:rFonts w:ascii="Liberation Sans" w:eastAsia="Microsoft YaHei" w:hAnsi="Liberation Sans" w:cs="Mangal"/>
      <w:sz w:val="36"/>
      <w:szCs w:val="36"/>
      <w:lang w:eastAsia="cs-CZ"/>
    </w:rPr>
  </w:style>
  <w:style w:type="paragraph" w:styleId="Textpoznpodarou">
    <w:name w:val="footnote text"/>
    <w:basedOn w:val="Normln"/>
    <w:link w:val="TextpoznpodarouChar"/>
    <w:semiHidden/>
    <w:rsid w:val="005524A0"/>
    <w:pPr>
      <w:tabs>
        <w:tab w:val="clear" w:pos="340"/>
      </w:tabs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524A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366808"/>
    <w:pPr>
      <w:tabs>
        <w:tab w:val="clear" w:pos="340"/>
      </w:tabs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66808"/>
    <w:rPr>
      <w:rFonts w:ascii="Calibri" w:eastAsia="Calibri" w:hAnsi="Calibri" w:cs="Times New Roman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1B35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B35D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B35D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35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35D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286D52"/>
    <w:rPr>
      <w:rFonts w:ascii="Liberation Sans" w:eastAsia="Microsoft YaHei" w:hAnsi="Liberation Sans" w:cs="Mangal"/>
      <w:sz w:val="36"/>
      <w:szCs w:val="36"/>
      <w:lang w:eastAsia="cs-CZ"/>
    </w:rPr>
  </w:style>
  <w:style w:type="character" w:styleId="Zmnka">
    <w:name w:val="Mention"/>
    <w:basedOn w:val="Standardnpsmoodstavce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an\OneDrive%20&#8211;%20Masarykova%20univerzita\&#268;PVP\pr&#225;zdn&#225;%20&#353;ablona.dotx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27D52CCD-5574-497A-A893-2611B26C3EA2}">
    <t:Anchor>
      <t:Comment id="684618373"/>
    </t:Anchor>
    <t:History>
      <t:Event id="{5E24C7F9-8A07-4488-939E-7FE9FB383E90}" time="2023-10-09T11:46:28.214Z">
        <t:Attribution userId="S::144123@muni.cz::9e4de1a1-86da-40c7-98b4-4cfee411cf24" userProvider="AD" userName="Petr Hudeček"/>
        <t:Anchor>
          <t:Comment id="739144939"/>
        </t:Anchor>
        <t:Create/>
      </t:Event>
      <t:Event id="{BEDA3F02-5BE1-40A2-987B-423300D00C38}" time="2023-10-09T11:46:28.214Z">
        <t:Attribution userId="S::144123@muni.cz::9e4de1a1-86da-40c7-98b4-4cfee411cf24" userProvider="AD" userName="Petr Hudeček"/>
        <t:Anchor>
          <t:Comment id="739144939"/>
        </t:Anchor>
        <t:Assign userId="S::236479@muni.cz::a2ac5451-2ee7-40f9-8c8e-7aec6a778854" userProvider="AD" userName="Robert Zbíral"/>
      </t:Event>
      <t:Event id="{A7360FE1-17CA-4D56-B690-957E7503B64F}" time="2023-10-09T11:46:28.214Z">
        <t:Attribution userId="S::144123@muni.cz::9e4de1a1-86da-40c7-98b4-4cfee411cf24" userProvider="AD" userName="Petr Hudeček"/>
        <t:Anchor>
          <t:Comment id="739144939"/>
        </t:Anchor>
        <t:SetTitle title="@Robert Zbíral V podstavci 2 jsme ponechali možnost vyřazení na základě nesplnění formálních kritérií. Vyřazení na základě rozsahu jsme zapracovali do odstavce 3 (viz změnový režim)."/>
      </t:Event>
    </t:History>
  </t:Task>
</t:Task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CA67E4E97EB24EBBD017E47001B678" ma:contentTypeVersion="3" ma:contentTypeDescription="Vytvoří nový dokument" ma:contentTypeScope="" ma:versionID="f8ec34b517aff548e44601036bfe8fff">
  <xsd:schema xmlns:xsd="http://www.w3.org/2001/XMLSchema" xmlns:xs="http://www.w3.org/2001/XMLSchema" xmlns:p="http://schemas.microsoft.com/office/2006/metadata/properties" xmlns:ns2="81126ee2-505d-45b2-ba9a-dec4c648f0b8" targetNamespace="http://schemas.microsoft.com/office/2006/metadata/properties" ma:root="true" ma:fieldsID="119ade2f8e05258ef8aa3f56d817043e" ns2:_="">
    <xsd:import namespace="81126ee2-505d-45b2-ba9a-dec4c648f0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26ee2-505d-45b2-ba9a-dec4c648f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340B19-E0EC-4AEA-B5E8-981262A6E6E0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2CD2B123-81E9-4BB3-BCCF-01FDFD306F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B2FD52-727F-4E1E-ACF6-AFFE837F6D3E}">
  <ds:schemaRefs>
    <ds:schemaRef ds:uri="http://schemas.microsoft.com/office/infopath/2007/PartnerControls"/>
    <ds:schemaRef ds:uri="81126ee2-505d-45b2-ba9a-dec4c648f0b8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9CAAFEB-B228-4AF4-B08D-539D9C43BE91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81126ee2-505d-45b2-ba9a-dec4c648f0b8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11904f23-f0db-4cdc-96f7-390bd55fcee8}" enabled="0" method="" siteId="{11904f23-f0db-4cdc-96f7-390bd55fcee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prázdná šablona</Template>
  <TotalTime>2</TotalTime>
  <Pages>1</Pages>
  <Words>148</Words>
  <Characters>879</Characters>
  <Application>Microsoft Office Word</Application>
  <DocSecurity>0</DocSecurity>
  <Lines>7</Lines>
  <Paragraphs>2</Paragraphs>
  <ScaleCrop>false</ScaleCrop>
  <Company>ATC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subject/>
  <dc:creator>Milan Kolka</dc:creator>
  <cp:keywords/>
  <cp:lastModifiedBy>Petr Hudeček</cp:lastModifiedBy>
  <cp:revision>2</cp:revision>
  <cp:lastPrinted>2022-11-01T19:13:00Z</cp:lastPrinted>
  <dcterms:created xsi:type="dcterms:W3CDTF">2023-12-05T14:05:00Z</dcterms:created>
  <dcterms:modified xsi:type="dcterms:W3CDTF">2023-12-05T14:05:00Z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0x010100A5CA67E4E97EB24EBBD017E47001B678</vt:lpwstr>
  </property>
</Properties>
</file>